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0B365" w14:textId="77777777" w:rsidR="00C773D3" w:rsidRPr="009C140A" w:rsidRDefault="00C773D3" w:rsidP="00C773D3">
      <w:pPr>
        <w:shd w:val="clear" w:color="auto" w:fill="FFFFFF"/>
        <w:jc w:val="center"/>
        <w:rPr>
          <w:rFonts w:ascii="Century Gothic" w:hAnsi="Century Gothic"/>
          <w:b/>
          <w:sz w:val="36"/>
          <w:szCs w:val="36"/>
          <w:lang w:val="fr-CH"/>
        </w:rPr>
      </w:pPr>
      <w:r w:rsidRPr="009C140A">
        <w:rPr>
          <w:rFonts w:ascii="Century Gothic" w:hAnsi="Century Gothic"/>
          <w:b/>
          <w:sz w:val="36"/>
          <w:szCs w:val="36"/>
          <w:lang w:val="fr-CH"/>
        </w:rPr>
        <w:t xml:space="preserve">Formulaire </w:t>
      </w:r>
      <w:r>
        <w:rPr>
          <w:rFonts w:ascii="Century Gothic" w:hAnsi="Century Gothic"/>
          <w:b/>
          <w:sz w:val="36"/>
          <w:szCs w:val="36"/>
          <w:lang w:val="fr-CH"/>
        </w:rPr>
        <w:t>d’entrée d’un nouvel employé</w:t>
      </w:r>
    </w:p>
    <w:p w14:paraId="41CEEF61" w14:textId="77777777" w:rsidR="00C773D3" w:rsidRDefault="00C773D3" w:rsidP="003229D8">
      <w:pPr>
        <w:shd w:val="clear" w:color="auto" w:fill="FFFFFF"/>
        <w:rPr>
          <w:lang w:val="fr-CH"/>
        </w:rPr>
      </w:pPr>
    </w:p>
    <w:p w14:paraId="3AC223DF" w14:textId="77777777" w:rsidR="00C773D3" w:rsidRDefault="00C773D3" w:rsidP="003229D8">
      <w:pPr>
        <w:shd w:val="clear" w:color="auto" w:fill="FFFFFF"/>
        <w:rPr>
          <w:lang w:val="fr-CH"/>
        </w:rPr>
      </w:pPr>
    </w:p>
    <w:p w14:paraId="44E6EE5D" w14:textId="77777777" w:rsidR="00C773D3" w:rsidRDefault="00C773D3" w:rsidP="003229D8">
      <w:pPr>
        <w:shd w:val="clear" w:color="auto" w:fill="FFFFFF"/>
        <w:rPr>
          <w:lang w:val="fr-CH"/>
        </w:rPr>
      </w:pPr>
    </w:p>
    <w:p w14:paraId="6A534325" w14:textId="77777777" w:rsidR="003229D8" w:rsidRPr="00EE3D6A" w:rsidRDefault="00484B7A" w:rsidP="00EE3D6A">
      <w:pPr>
        <w:pStyle w:val="Titre1"/>
        <w:rPr>
          <w:b w:val="0"/>
          <w:lang w:val="fr-CH"/>
        </w:rPr>
      </w:pPr>
      <w:r w:rsidRPr="00EE3D6A">
        <w:t>G</w:t>
      </w:r>
      <w:r w:rsidR="002835ED" w:rsidRPr="00EE3D6A">
        <w:t>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109"/>
      </w:tblGrid>
      <w:tr w:rsidR="00EE3D6A" w14:paraId="0A2C23AE" w14:textId="77777777" w:rsidTr="00717207">
        <w:tc>
          <w:tcPr>
            <w:tcW w:w="3964" w:type="dxa"/>
          </w:tcPr>
          <w:p w14:paraId="23D91132" w14:textId="54218B8C" w:rsidR="00EE3D6A" w:rsidRDefault="00EE3D6A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Nom</w:t>
            </w:r>
          </w:p>
        </w:tc>
        <w:tc>
          <w:tcPr>
            <w:tcW w:w="5109" w:type="dxa"/>
          </w:tcPr>
          <w:p w14:paraId="59757591" w14:textId="77777777" w:rsidR="00EE3D6A" w:rsidRDefault="00EE3D6A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tr w:rsidR="00EE3D6A" w14:paraId="54FBFD80" w14:textId="77777777" w:rsidTr="00717207">
        <w:tc>
          <w:tcPr>
            <w:tcW w:w="3964" w:type="dxa"/>
          </w:tcPr>
          <w:p w14:paraId="5A61822E" w14:textId="218EBD71" w:rsidR="00EE3D6A" w:rsidRDefault="00EE3D6A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Prénom</w:t>
            </w:r>
          </w:p>
        </w:tc>
        <w:tc>
          <w:tcPr>
            <w:tcW w:w="5109" w:type="dxa"/>
          </w:tcPr>
          <w:p w14:paraId="69CC12D9" w14:textId="77777777" w:rsidR="00EE3D6A" w:rsidRDefault="00EE3D6A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tr w:rsidR="00EE3D6A" w14:paraId="37823F54" w14:textId="77777777" w:rsidTr="00717207">
        <w:tc>
          <w:tcPr>
            <w:tcW w:w="3964" w:type="dxa"/>
          </w:tcPr>
          <w:p w14:paraId="6238FC34" w14:textId="77777777" w:rsidR="00EE3D6A" w:rsidRDefault="00EE3D6A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Société</w:t>
            </w:r>
          </w:p>
        </w:tc>
        <w:tc>
          <w:tcPr>
            <w:tcW w:w="5109" w:type="dxa"/>
          </w:tcPr>
          <w:p w14:paraId="3F303587" w14:textId="77777777" w:rsidR="00EE3D6A" w:rsidRDefault="00EE3D6A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>
              <w:rPr>
                <w:rFonts w:ascii="Tahoma" w:hAnsi="Tahoma" w:cs="Tahoma"/>
                <w:lang w:val="fr-CH"/>
              </w:rPr>
              <w:t> </w:t>
            </w:r>
            <w:r>
              <w:rPr>
                <w:rFonts w:ascii="Tahoma" w:hAnsi="Tahoma" w:cs="Tahoma"/>
                <w:lang w:val="fr-CH"/>
              </w:rPr>
              <w:t> </w:t>
            </w:r>
            <w:r>
              <w:rPr>
                <w:rFonts w:ascii="Tahoma" w:hAnsi="Tahoma" w:cs="Tahoma"/>
                <w:lang w:val="fr-CH"/>
              </w:rPr>
              <w:t> </w:t>
            </w:r>
            <w:r>
              <w:rPr>
                <w:rFonts w:ascii="Tahoma" w:hAnsi="Tahoma" w:cs="Tahoma"/>
                <w:lang w:val="fr-CH"/>
              </w:rPr>
              <w:t> </w:t>
            </w:r>
            <w:r>
              <w:rPr>
                <w:rFonts w:ascii="Tahoma" w:hAnsi="Tahoma" w:cs="Tahoma"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tr w:rsidR="00EE3D6A" w14:paraId="3F5D2BFB" w14:textId="77777777" w:rsidTr="00717207">
        <w:tc>
          <w:tcPr>
            <w:tcW w:w="3964" w:type="dxa"/>
          </w:tcPr>
          <w:p w14:paraId="1AC457B4" w14:textId="77777777" w:rsidR="00EE3D6A" w:rsidRDefault="00EE3D6A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Département</w:t>
            </w:r>
          </w:p>
        </w:tc>
        <w:tc>
          <w:tcPr>
            <w:tcW w:w="5109" w:type="dxa"/>
          </w:tcPr>
          <w:p w14:paraId="7965543A" w14:textId="77777777" w:rsidR="00EE3D6A" w:rsidRDefault="00EE3D6A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tr w:rsidR="00EE3D6A" w14:paraId="0505B50A" w14:textId="77777777" w:rsidTr="00717207">
        <w:tc>
          <w:tcPr>
            <w:tcW w:w="3964" w:type="dxa"/>
          </w:tcPr>
          <w:p w14:paraId="746D2036" w14:textId="24FF2C18" w:rsidR="00EE3D6A" w:rsidRDefault="00EE3D6A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Numéro employé</w:t>
            </w:r>
          </w:p>
        </w:tc>
        <w:tc>
          <w:tcPr>
            <w:tcW w:w="5109" w:type="dxa"/>
          </w:tcPr>
          <w:p w14:paraId="6A9F86DD" w14:textId="2EF2985A" w:rsidR="00EE3D6A" w:rsidRDefault="00EE3D6A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tr w:rsidR="00EE3D6A" w14:paraId="55C4D293" w14:textId="77777777" w:rsidTr="00717207">
        <w:tc>
          <w:tcPr>
            <w:tcW w:w="3964" w:type="dxa"/>
          </w:tcPr>
          <w:p w14:paraId="46FEF190" w14:textId="329E8091" w:rsidR="00EE3D6A" w:rsidRDefault="00EE3D6A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Numéro badge</w:t>
            </w:r>
          </w:p>
        </w:tc>
        <w:tc>
          <w:tcPr>
            <w:tcW w:w="5109" w:type="dxa"/>
          </w:tcPr>
          <w:p w14:paraId="3D85EC3E" w14:textId="6B320CB6" w:rsidR="00EE3D6A" w:rsidRPr="004A34A2" w:rsidRDefault="00EE3D6A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tr w:rsidR="00EE3D6A" w14:paraId="3C1BA02F" w14:textId="77777777" w:rsidTr="00717207">
        <w:tc>
          <w:tcPr>
            <w:tcW w:w="3964" w:type="dxa"/>
          </w:tcPr>
          <w:p w14:paraId="7ACF3940" w14:textId="11E54CD1" w:rsidR="00EE3D6A" w:rsidRDefault="00EE3D6A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Date activation du compte</w:t>
            </w:r>
          </w:p>
        </w:tc>
        <w:tc>
          <w:tcPr>
            <w:tcW w:w="5109" w:type="dxa"/>
          </w:tcPr>
          <w:p w14:paraId="7AD44302" w14:textId="49237374" w:rsidR="00EE3D6A" w:rsidRPr="004A34A2" w:rsidRDefault="00EE3D6A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</w:tbl>
    <w:p w14:paraId="38B811AF" w14:textId="77777777" w:rsidR="00EE3D6A" w:rsidRPr="00EE3D6A" w:rsidRDefault="00EE3D6A" w:rsidP="004D0B07">
      <w:pPr>
        <w:spacing w:line="360" w:lineRule="auto"/>
        <w:rPr>
          <w:rFonts w:ascii="Tahoma" w:hAnsi="Tahoma" w:cs="Tahoma"/>
          <w:lang w:val="fr-CH"/>
        </w:rPr>
      </w:pPr>
    </w:p>
    <w:p w14:paraId="3D079EE2" w14:textId="77777777" w:rsidR="00484B7A" w:rsidRPr="00EE3D6A" w:rsidRDefault="00184880" w:rsidP="00484B7A">
      <w:pPr>
        <w:pStyle w:val="Titre1"/>
        <w:shd w:val="clear" w:color="auto" w:fill="FFFFFF"/>
        <w:rPr>
          <w:lang w:val="fr-CH"/>
        </w:rPr>
      </w:pPr>
      <w:r w:rsidRPr="00EE3D6A">
        <w:rPr>
          <w:lang w:val="fr-CH"/>
        </w:rPr>
        <w:t>Messagerie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109"/>
      </w:tblGrid>
      <w:tr w:rsidR="00315BB8" w14:paraId="1FCE54E7" w14:textId="77777777" w:rsidTr="00717207">
        <w:tc>
          <w:tcPr>
            <w:tcW w:w="3964" w:type="dxa"/>
          </w:tcPr>
          <w:p w14:paraId="6C575F25" w14:textId="5FF912EF" w:rsidR="00315BB8" w:rsidRDefault="00315BB8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EE3D6A">
              <w:rPr>
                <w:rFonts w:ascii="Tahoma" w:hAnsi="Tahoma" w:cs="Tahoma"/>
                <w:lang w:val="fr-CH"/>
              </w:rPr>
              <w:t>Compte e-mail</w:t>
            </w:r>
          </w:p>
        </w:tc>
        <w:tc>
          <w:tcPr>
            <w:tcW w:w="5109" w:type="dxa"/>
          </w:tcPr>
          <w:p w14:paraId="6EE9F0F8" w14:textId="77777777" w:rsidR="00315BB8" w:rsidRDefault="00315BB8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tr w:rsidR="00315BB8" w14:paraId="29343A61" w14:textId="77777777" w:rsidTr="00717207">
        <w:tc>
          <w:tcPr>
            <w:tcW w:w="3964" w:type="dxa"/>
          </w:tcPr>
          <w:p w14:paraId="499BF0AB" w14:textId="04915501" w:rsidR="00315BB8" w:rsidRDefault="00315BB8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EE3D6A">
              <w:rPr>
                <w:rFonts w:ascii="Tahoma" w:hAnsi="Tahoma" w:cs="Tahoma"/>
                <w:lang w:val="fr-CH"/>
              </w:rPr>
              <w:t>Membre de liste</w:t>
            </w:r>
            <w:r>
              <w:rPr>
                <w:rFonts w:ascii="Tahoma" w:hAnsi="Tahoma" w:cs="Tahoma"/>
                <w:lang w:val="fr-CH"/>
              </w:rPr>
              <w:t>(s)</w:t>
            </w:r>
            <w:r w:rsidRPr="00EE3D6A">
              <w:rPr>
                <w:rFonts w:ascii="Tahoma" w:hAnsi="Tahoma" w:cs="Tahoma"/>
                <w:lang w:val="fr-CH"/>
              </w:rPr>
              <w:t xml:space="preserve"> de distribution</w:t>
            </w:r>
          </w:p>
        </w:tc>
        <w:tc>
          <w:tcPr>
            <w:tcW w:w="5109" w:type="dxa"/>
          </w:tcPr>
          <w:p w14:paraId="7E6CA649" w14:textId="77777777" w:rsidR="00315BB8" w:rsidRDefault="00315BB8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tr w:rsidR="00315BB8" w14:paraId="02AA3B59" w14:textId="77777777" w:rsidTr="00717207">
        <w:tc>
          <w:tcPr>
            <w:tcW w:w="3964" w:type="dxa"/>
          </w:tcPr>
          <w:p w14:paraId="53B05874" w14:textId="2340A67D" w:rsidR="00315BB8" w:rsidRDefault="00315BB8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EE3D6A">
              <w:rPr>
                <w:rFonts w:ascii="Tahoma" w:hAnsi="Tahoma" w:cs="Tahoma"/>
                <w:lang w:val="fr-CH"/>
              </w:rPr>
              <w:t xml:space="preserve">Membre de </w:t>
            </w:r>
            <w:r>
              <w:rPr>
                <w:rFonts w:ascii="Tahoma" w:hAnsi="Tahoma" w:cs="Tahoma"/>
                <w:lang w:val="fr-CH"/>
              </w:rPr>
              <w:t>boîte(s) partagée(s)</w:t>
            </w:r>
          </w:p>
        </w:tc>
        <w:tc>
          <w:tcPr>
            <w:tcW w:w="5109" w:type="dxa"/>
          </w:tcPr>
          <w:p w14:paraId="2F3E4357" w14:textId="77777777" w:rsidR="00315BB8" w:rsidRDefault="00315BB8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>
              <w:rPr>
                <w:rFonts w:ascii="Tahoma" w:hAnsi="Tahoma" w:cs="Tahoma"/>
                <w:lang w:val="fr-CH"/>
              </w:rPr>
              <w:t> </w:t>
            </w:r>
            <w:r>
              <w:rPr>
                <w:rFonts w:ascii="Tahoma" w:hAnsi="Tahoma" w:cs="Tahoma"/>
                <w:lang w:val="fr-CH"/>
              </w:rPr>
              <w:t> </w:t>
            </w:r>
            <w:r>
              <w:rPr>
                <w:rFonts w:ascii="Tahoma" w:hAnsi="Tahoma" w:cs="Tahoma"/>
                <w:lang w:val="fr-CH"/>
              </w:rPr>
              <w:t> </w:t>
            </w:r>
            <w:r>
              <w:rPr>
                <w:rFonts w:ascii="Tahoma" w:hAnsi="Tahoma" w:cs="Tahoma"/>
                <w:lang w:val="fr-CH"/>
              </w:rPr>
              <w:t> </w:t>
            </w:r>
            <w:r>
              <w:rPr>
                <w:rFonts w:ascii="Tahoma" w:hAnsi="Tahoma" w:cs="Tahoma"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tr w:rsidR="00315BB8" w14:paraId="4D8CD2C5" w14:textId="77777777" w:rsidTr="00717207">
        <w:tc>
          <w:tcPr>
            <w:tcW w:w="3964" w:type="dxa"/>
          </w:tcPr>
          <w:p w14:paraId="5281FF6D" w14:textId="0F5166F6" w:rsidR="00315BB8" w:rsidRPr="00EE3D6A" w:rsidRDefault="00315BB8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Déviation(s) à mettre en place</w:t>
            </w:r>
          </w:p>
        </w:tc>
        <w:tc>
          <w:tcPr>
            <w:tcW w:w="5109" w:type="dxa"/>
          </w:tcPr>
          <w:p w14:paraId="7506CF09" w14:textId="77777777" w:rsidR="00315BB8" w:rsidRDefault="00315BB8" w:rsidP="00315BB8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 xml:space="preserve">Oui </w:t>
            </w:r>
            <w:r w:rsidRPr="00EE3D6A">
              <w:rPr>
                <w:rFonts w:ascii="Tahoma" w:hAnsi="Tahoma" w:cs="Tahoma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D6A">
              <w:rPr>
                <w:rFonts w:ascii="Tahoma" w:hAnsi="Tahoma" w:cs="Tahoma"/>
                <w:lang w:val="fr-CH"/>
              </w:rPr>
              <w:instrText xml:space="preserve"> FORMCHECKBOX </w:instrText>
            </w:r>
            <w:r w:rsidRPr="00EE3D6A">
              <w:rPr>
                <w:rFonts w:ascii="Tahoma" w:hAnsi="Tahoma" w:cs="Tahoma"/>
                <w:lang w:val="fr-CH"/>
              </w:rPr>
            </w:r>
            <w:r w:rsidRPr="00EE3D6A">
              <w:rPr>
                <w:rFonts w:ascii="Tahoma" w:hAnsi="Tahoma" w:cs="Tahoma"/>
                <w:lang w:val="fr-CH"/>
              </w:rPr>
              <w:fldChar w:fldCharType="separate"/>
            </w:r>
            <w:r w:rsidRPr="00EE3D6A">
              <w:rPr>
                <w:rFonts w:ascii="Tahoma" w:hAnsi="Tahoma" w:cs="Tahoma"/>
                <w:lang w:val="fr-CH"/>
              </w:rPr>
              <w:fldChar w:fldCharType="end"/>
            </w:r>
          </w:p>
          <w:p w14:paraId="5D5019D8" w14:textId="77777777" w:rsidR="00315BB8" w:rsidRDefault="00315BB8" w:rsidP="00315BB8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Adresse(s)</w:t>
            </w:r>
            <w:r>
              <w:rPr>
                <w:rFonts w:ascii="Tahoma" w:hAnsi="Tahoma" w:cs="Tahoma"/>
                <w:lang w:val="fr-CH"/>
              </w:rPr>
              <w:t xml:space="preserve">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  <w:p w14:paraId="6030DCA0" w14:textId="0EE9A0C0" w:rsidR="00315BB8" w:rsidRPr="004A34A2" w:rsidRDefault="00315BB8" w:rsidP="00315BB8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 xml:space="preserve">Avec copie </w:t>
            </w:r>
            <w:r w:rsidRPr="00EE3D6A">
              <w:rPr>
                <w:rFonts w:ascii="Tahoma" w:hAnsi="Tahoma" w:cs="Tahoma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D6A">
              <w:rPr>
                <w:rFonts w:ascii="Tahoma" w:hAnsi="Tahoma" w:cs="Tahoma"/>
                <w:lang w:val="fr-CH"/>
              </w:rPr>
              <w:instrText xml:space="preserve"> FORMCHECKBOX </w:instrText>
            </w:r>
            <w:r w:rsidRPr="00EE3D6A">
              <w:rPr>
                <w:rFonts w:ascii="Tahoma" w:hAnsi="Tahoma" w:cs="Tahoma"/>
                <w:lang w:val="fr-CH"/>
              </w:rPr>
            </w:r>
            <w:r w:rsidRPr="00EE3D6A">
              <w:rPr>
                <w:rFonts w:ascii="Tahoma" w:hAnsi="Tahoma" w:cs="Tahoma"/>
                <w:lang w:val="fr-CH"/>
              </w:rPr>
              <w:fldChar w:fldCharType="separate"/>
            </w:r>
            <w:r w:rsidRPr="00EE3D6A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tr w:rsidR="00315BB8" w14:paraId="0CB34944" w14:textId="77777777" w:rsidTr="00717207">
        <w:tc>
          <w:tcPr>
            <w:tcW w:w="3964" w:type="dxa"/>
          </w:tcPr>
          <w:p w14:paraId="57B37788" w14:textId="4B95A175" w:rsidR="00315BB8" w:rsidRDefault="00315BB8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Client de messagerie</w:t>
            </w:r>
          </w:p>
        </w:tc>
        <w:tc>
          <w:tcPr>
            <w:tcW w:w="5109" w:type="dxa"/>
          </w:tcPr>
          <w:p w14:paraId="0C2660FA" w14:textId="77777777" w:rsidR="00315BB8" w:rsidRDefault="00315BB8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 xml:space="preserve">Outlook </w:t>
            </w:r>
            <w:r w:rsidRPr="00EE3D6A">
              <w:rPr>
                <w:rFonts w:ascii="Tahoma" w:hAnsi="Tahoma" w:cs="Tahoma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D6A">
              <w:rPr>
                <w:rFonts w:ascii="Tahoma" w:hAnsi="Tahoma" w:cs="Tahoma"/>
                <w:lang w:val="fr-CH"/>
              </w:rPr>
              <w:instrText xml:space="preserve"> FORMCHECKBOX </w:instrText>
            </w:r>
            <w:r w:rsidRPr="00EE3D6A">
              <w:rPr>
                <w:rFonts w:ascii="Tahoma" w:hAnsi="Tahoma" w:cs="Tahoma"/>
                <w:lang w:val="fr-CH"/>
              </w:rPr>
            </w:r>
            <w:r w:rsidRPr="00EE3D6A">
              <w:rPr>
                <w:rFonts w:ascii="Tahoma" w:hAnsi="Tahoma" w:cs="Tahoma"/>
                <w:lang w:val="fr-CH"/>
              </w:rPr>
              <w:fldChar w:fldCharType="separate"/>
            </w:r>
            <w:r w:rsidRPr="00EE3D6A">
              <w:rPr>
                <w:rFonts w:ascii="Tahoma" w:hAnsi="Tahoma" w:cs="Tahoma"/>
                <w:lang w:val="fr-CH"/>
              </w:rPr>
              <w:fldChar w:fldCharType="end"/>
            </w:r>
          </w:p>
          <w:p w14:paraId="209C5933" w14:textId="77777777" w:rsidR="00315BB8" w:rsidRDefault="00315BB8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 xml:space="preserve">Webmail </w:t>
            </w:r>
            <w:r w:rsidRPr="00EE3D6A">
              <w:rPr>
                <w:rFonts w:ascii="Tahoma" w:hAnsi="Tahoma" w:cs="Tahoma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D6A">
              <w:rPr>
                <w:rFonts w:ascii="Tahoma" w:hAnsi="Tahoma" w:cs="Tahoma"/>
                <w:lang w:val="fr-CH"/>
              </w:rPr>
              <w:instrText xml:space="preserve"> FORMCHECKBOX </w:instrText>
            </w:r>
            <w:r w:rsidRPr="00EE3D6A">
              <w:rPr>
                <w:rFonts w:ascii="Tahoma" w:hAnsi="Tahoma" w:cs="Tahoma"/>
                <w:lang w:val="fr-CH"/>
              </w:rPr>
            </w:r>
            <w:r w:rsidRPr="00EE3D6A">
              <w:rPr>
                <w:rFonts w:ascii="Tahoma" w:hAnsi="Tahoma" w:cs="Tahoma"/>
                <w:lang w:val="fr-CH"/>
              </w:rPr>
              <w:fldChar w:fldCharType="separate"/>
            </w:r>
            <w:r w:rsidRPr="00EE3D6A">
              <w:rPr>
                <w:rFonts w:ascii="Tahoma" w:hAnsi="Tahoma" w:cs="Tahoma"/>
                <w:lang w:val="fr-CH"/>
              </w:rPr>
              <w:fldChar w:fldCharType="end"/>
            </w:r>
          </w:p>
          <w:p w14:paraId="1AFD9113" w14:textId="63AD0499" w:rsidR="00315BB8" w:rsidRDefault="00315BB8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 xml:space="preserve">Autre </w:t>
            </w:r>
            <w:r w:rsidRPr="00EE3D6A">
              <w:rPr>
                <w:rFonts w:ascii="Tahoma" w:hAnsi="Tahoma" w:cs="Tahoma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D6A">
              <w:rPr>
                <w:rFonts w:ascii="Tahoma" w:hAnsi="Tahoma" w:cs="Tahoma"/>
                <w:lang w:val="fr-CH"/>
              </w:rPr>
              <w:instrText xml:space="preserve"> FORMCHECKBOX </w:instrText>
            </w:r>
            <w:r w:rsidRPr="00EE3D6A">
              <w:rPr>
                <w:rFonts w:ascii="Tahoma" w:hAnsi="Tahoma" w:cs="Tahoma"/>
                <w:lang w:val="fr-CH"/>
              </w:rPr>
            </w:r>
            <w:r w:rsidRPr="00EE3D6A">
              <w:rPr>
                <w:rFonts w:ascii="Tahoma" w:hAnsi="Tahoma" w:cs="Tahoma"/>
                <w:lang w:val="fr-CH"/>
              </w:rPr>
              <w:fldChar w:fldCharType="separate"/>
            </w:r>
            <w:r w:rsidRPr="00EE3D6A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tr w:rsidR="00315BB8" w14:paraId="2CA68D7C" w14:textId="77777777" w:rsidTr="00717207">
        <w:tc>
          <w:tcPr>
            <w:tcW w:w="3964" w:type="dxa"/>
          </w:tcPr>
          <w:p w14:paraId="550E747E" w14:textId="207A29F9" w:rsidR="00315BB8" w:rsidRDefault="00315BB8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Quota boîte e-mail [GB]</w:t>
            </w:r>
          </w:p>
        </w:tc>
        <w:tc>
          <w:tcPr>
            <w:tcW w:w="5109" w:type="dxa"/>
          </w:tcPr>
          <w:p w14:paraId="2697E7DB" w14:textId="388A412F" w:rsidR="00315BB8" w:rsidRDefault="00315BB8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  <w:r>
              <w:rPr>
                <w:rFonts w:ascii="Tahoma" w:hAnsi="Tahoma" w:cs="Tahoma"/>
                <w:lang w:val="fr-CH"/>
              </w:rPr>
              <w:t xml:space="preserve"> (</w:t>
            </w:r>
            <w:proofErr w:type="gramStart"/>
            <w:r>
              <w:rPr>
                <w:rFonts w:ascii="Tahoma" w:hAnsi="Tahoma" w:cs="Tahoma"/>
                <w:lang w:val="fr-CH"/>
              </w:rPr>
              <w:t>défaut</w:t>
            </w:r>
            <w:proofErr w:type="gramEnd"/>
            <w:r>
              <w:rPr>
                <w:rFonts w:ascii="Tahoma" w:hAnsi="Tahoma" w:cs="Tahoma"/>
                <w:lang w:val="fr-CH"/>
              </w:rPr>
              <w:t xml:space="preserve"> = 4GB / 0=illimité)</w:t>
            </w:r>
          </w:p>
        </w:tc>
      </w:tr>
      <w:tr w:rsidR="00315BB8" w14:paraId="07D6ECF3" w14:textId="77777777" w:rsidTr="00717207">
        <w:tc>
          <w:tcPr>
            <w:tcW w:w="3964" w:type="dxa"/>
          </w:tcPr>
          <w:p w14:paraId="4FA9E9C2" w14:textId="454F4954" w:rsidR="00315BB8" w:rsidRDefault="00315BB8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 xml:space="preserve">Accès Outlook </w:t>
            </w:r>
            <w:proofErr w:type="spellStart"/>
            <w:r>
              <w:rPr>
                <w:rFonts w:ascii="Tahoma" w:hAnsi="Tahoma" w:cs="Tahoma"/>
                <w:lang w:val="fr-CH"/>
              </w:rPr>
              <w:t>anywhere</w:t>
            </w:r>
            <w:proofErr w:type="spellEnd"/>
            <w:r>
              <w:rPr>
                <w:rFonts w:ascii="Tahoma" w:hAnsi="Tahoma" w:cs="Tahoma"/>
                <w:lang w:val="fr-CH"/>
              </w:rPr>
              <w:t xml:space="preserve"> (Webmail)</w:t>
            </w:r>
          </w:p>
        </w:tc>
        <w:tc>
          <w:tcPr>
            <w:tcW w:w="5109" w:type="dxa"/>
          </w:tcPr>
          <w:p w14:paraId="4479985C" w14:textId="77777777" w:rsidR="00315BB8" w:rsidRDefault="00315BB8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 xml:space="preserve">Oui </w:t>
            </w:r>
            <w:r w:rsidRPr="00EE3D6A">
              <w:rPr>
                <w:rFonts w:ascii="Tahoma" w:hAnsi="Tahoma" w:cs="Tahoma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D6A">
              <w:rPr>
                <w:rFonts w:ascii="Tahoma" w:hAnsi="Tahoma" w:cs="Tahoma"/>
                <w:lang w:val="fr-CH"/>
              </w:rPr>
              <w:instrText xml:space="preserve"> FORMCHECKBOX </w:instrText>
            </w:r>
            <w:r w:rsidRPr="00EE3D6A">
              <w:rPr>
                <w:rFonts w:ascii="Tahoma" w:hAnsi="Tahoma" w:cs="Tahoma"/>
                <w:lang w:val="fr-CH"/>
              </w:rPr>
            </w:r>
            <w:r w:rsidRPr="00EE3D6A">
              <w:rPr>
                <w:rFonts w:ascii="Tahoma" w:hAnsi="Tahoma" w:cs="Tahoma"/>
                <w:lang w:val="fr-CH"/>
              </w:rPr>
              <w:fldChar w:fldCharType="separate"/>
            </w:r>
            <w:r w:rsidRPr="00EE3D6A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tr w:rsidR="00315BB8" w14:paraId="3F3ECBC3" w14:textId="77777777" w:rsidTr="00717207">
        <w:tc>
          <w:tcPr>
            <w:tcW w:w="3964" w:type="dxa"/>
          </w:tcPr>
          <w:p w14:paraId="5B4CCC7D" w14:textId="77777777" w:rsidR="00315BB8" w:rsidRDefault="00315BB8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 xml:space="preserve">Accès </w:t>
            </w:r>
            <w:proofErr w:type="spellStart"/>
            <w:r>
              <w:rPr>
                <w:rFonts w:ascii="Tahoma" w:hAnsi="Tahoma" w:cs="Tahoma"/>
                <w:lang w:val="fr-CH"/>
              </w:rPr>
              <w:t>MobileSync</w:t>
            </w:r>
            <w:proofErr w:type="spellEnd"/>
            <w:r>
              <w:rPr>
                <w:rFonts w:ascii="Tahoma" w:hAnsi="Tahoma" w:cs="Tahoma"/>
                <w:lang w:val="fr-CH"/>
              </w:rPr>
              <w:t xml:space="preserve"> (smartphone)</w:t>
            </w:r>
          </w:p>
        </w:tc>
        <w:tc>
          <w:tcPr>
            <w:tcW w:w="5109" w:type="dxa"/>
          </w:tcPr>
          <w:p w14:paraId="2C4DC9AD" w14:textId="77777777" w:rsidR="00315BB8" w:rsidRDefault="00315BB8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 xml:space="preserve">Oui </w:t>
            </w:r>
            <w:r w:rsidRPr="00EE3D6A">
              <w:rPr>
                <w:rFonts w:ascii="Tahoma" w:hAnsi="Tahoma" w:cs="Tahoma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D6A">
              <w:rPr>
                <w:rFonts w:ascii="Tahoma" w:hAnsi="Tahoma" w:cs="Tahoma"/>
                <w:lang w:val="fr-CH"/>
              </w:rPr>
              <w:instrText xml:space="preserve"> FORMCHECKBOX </w:instrText>
            </w:r>
            <w:r w:rsidRPr="00EE3D6A">
              <w:rPr>
                <w:rFonts w:ascii="Tahoma" w:hAnsi="Tahoma" w:cs="Tahoma"/>
                <w:lang w:val="fr-CH"/>
              </w:rPr>
            </w:r>
            <w:r w:rsidRPr="00EE3D6A">
              <w:rPr>
                <w:rFonts w:ascii="Tahoma" w:hAnsi="Tahoma" w:cs="Tahoma"/>
                <w:lang w:val="fr-CH"/>
              </w:rPr>
              <w:fldChar w:fldCharType="separate"/>
            </w:r>
            <w:r w:rsidRPr="00EE3D6A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tr w:rsidR="00315BB8" w14:paraId="10869377" w14:textId="77777777" w:rsidTr="00717207">
        <w:tc>
          <w:tcPr>
            <w:tcW w:w="3964" w:type="dxa"/>
          </w:tcPr>
          <w:p w14:paraId="0C8E881F" w14:textId="6CAA0428" w:rsidR="00315BB8" w:rsidRDefault="00315BB8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Signature Outlook à créer</w:t>
            </w:r>
          </w:p>
        </w:tc>
        <w:tc>
          <w:tcPr>
            <w:tcW w:w="5109" w:type="dxa"/>
          </w:tcPr>
          <w:p w14:paraId="5BC5FCF1" w14:textId="1ACADB8C" w:rsidR="00315BB8" w:rsidRDefault="00315BB8" w:rsidP="00315BB8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Oui</w:t>
            </w:r>
            <w:r>
              <w:rPr>
                <w:rFonts w:ascii="Tahoma" w:hAnsi="Tahoma" w:cs="Tahoma"/>
                <w:lang w:val="fr-CH"/>
              </w:rPr>
              <w:t xml:space="preserve"> </w:t>
            </w:r>
            <w:r w:rsidRPr="00EE3D6A">
              <w:rPr>
                <w:rFonts w:ascii="Tahoma" w:hAnsi="Tahoma" w:cs="Tahoma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D6A">
              <w:rPr>
                <w:rFonts w:ascii="Tahoma" w:hAnsi="Tahoma" w:cs="Tahoma"/>
                <w:lang w:val="fr-CH"/>
              </w:rPr>
              <w:instrText xml:space="preserve"> FORMCHECKBOX </w:instrText>
            </w:r>
            <w:r w:rsidRPr="00EE3D6A">
              <w:rPr>
                <w:rFonts w:ascii="Tahoma" w:hAnsi="Tahoma" w:cs="Tahoma"/>
                <w:lang w:val="fr-CH"/>
              </w:rPr>
            </w:r>
            <w:r w:rsidRPr="00EE3D6A">
              <w:rPr>
                <w:rFonts w:ascii="Tahoma" w:hAnsi="Tahoma" w:cs="Tahoma"/>
                <w:lang w:val="fr-CH"/>
              </w:rPr>
              <w:fldChar w:fldCharType="separate"/>
            </w:r>
            <w:r w:rsidRPr="00EE3D6A">
              <w:rPr>
                <w:rFonts w:ascii="Tahoma" w:hAnsi="Tahoma" w:cs="Tahoma"/>
                <w:lang w:val="fr-CH"/>
              </w:rPr>
              <w:fldChar w:fldCharType="end"/>
            </w:r>
          </w:p>
          <w:p w14:paraId="5308B7F8" w14:textId="2ECEDD24" w:rsidR="00315BB8" w:rsidRPr="004A34A2" w:rsidRDefault="00315BB8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 xml:space="preserve">Texte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tr w:rsidR="00315BB8" w14:paraId="1DF8B9E4" w14:textId="77777777" w:rsidTr="00717207">
        <w:tc>
          <w:tcPr>
            <w:tcW w:w="3964" w:type="dxa"/>
          </w:tcPr>
          <w:p w14:paraId="2F210671" w14:textId="63C2FA80" w:rsidR="00315BB8" w:rsidRDefault="00315BB8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 xml:space="preserve">Signature </w:t>
            </w:r>
            <w:r>
              <w:rPr>
                <w:rFonts w:ascii="Tahoma" w:hAnsi="Tahoma" w:cs="Tahoma"/>
                <w:lang w:val="fr-CH"/>
              </w:rPr>
              <w:t>Webmail</w:t>
            </w:r>
            <w:r>
              <w:rPr>
                <w:rFonts w:ascii="Tahoma" w:hAnsi="Tahoma" w:cs="Tahoma"/>
                <w:lang w:val="fr-CH"/>
              </w:rPr>
              <w:t xml:space="preserve"> à créer</w:t>
            </w:r>
          </w:p>
        </w:tc>
        <w:tc>
          <w:tcPr>
            <w:tcW w:w="5109" w:type="dxa"/>
          </w:tcPr>
          <w:p w14:paraId="2100F6E4" w14:textId="77777777" w:rsidR="00315BB8" w:rsidRDefault="00315BB8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 xml:space="preserve">Oui </w:t>
            </w:r>
            <w:r w:rsidRPr="00EE3D6A">
              <w:rPr>
                <w:rFonts w:ascii="Tahoma" w:hAnsi="Tahoma" w:cs="Tahoma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D6A">
              <w:rPr>
                <w:rFonts w:ascii="Tahoma" w:hAnsi="Tahoma" w:cs="Tahoma"/>
                <w:lang w:val="fr-CH"/>
              </w:rPr>
              <w:instrText xml:space="preserve"> FORMCHECKBOX </w:instrText>
            </w:r>
            <w:r w:rsidRPr="00EE3D6A">
              <w:rPr>
                <w:rFonts w:ascii="Tahoma" w:hAnsi="Tahoma" w:cs="Tahoma"/>
                <w:lang w:val="fr-CH"/>
              </w:rPr>
            </w:r>
            <w:r w:rsidRPr="00EE3D6A">
              <w:rPr>
                <w:rFonts w:ascii="Tahoma" w:hAnsi="Tahoma" w:cs="Tahoma"/>
                <w:lang w:val="fr-CH"/>
              </w:rPr>
              <w:fldChar w:fldCharType="separate"/>
            </w:r>
            <w:r w:rsidRPr="00EE3D6A">
              <w:rPr>
                <w:rFonts w:ascii="Tahoma" w:hAnsi="Tahoma" w:cs="Tahoma"/>
                <w:lang w:val="fr-CH"/>
              </w:rPr>
              <w:fldChar w:fldCharType="end"/>
            </w:r>
          </w:p>
          <w:p w14:paraId="3D0C5A80" w14:textId="77777777" w:rsidR="00315BB8" w:rsidRPr="004A34A2" w:rsidRDefault="00315BB8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 xml:space="preserve">Texte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</w:tbl>
    <w:p w14:paraId="68672090" w14:textId="77777777" w:rsidR="00484B7A" w:rsidRPr="00EE3D6A" w:rsidRDefault="00484B7A" w:rsidP="00484B7A">
      <w:pPr>
        <w:spacing w:line="360" w:lineRule="auto"/>
        <w:rPr>
          <w:rFonts w:ascii="Tahoma" w:hAnsi="Tahoma" w:cs="Tahoma"/>
          <w:lang w:val="fr-CH"/>
        </w:rPr>
      </w:pPr>
    </w:p>
    <w:p w14:paraId="70D369B8" w14:textId="6C62CB9C" w:rsidR="00315BB8" w:rsidRDefault="00315BB8" w:rsidP="002835ED">
      <w:pPr>
        <w:pStyle w:val="Titre1"/>
        <w:rPr>
          <w:lang w:val="fr-CH"/>
        </w:rPr>
      </w:pPr>
      <w:r>
        <w:rPr>
          <w:lang w:val="fr-CH"/>
        </w:rPr>
        <w:t>Accès depuis l’externe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109"/>
      </w:tblGrid>
      <w:tr w:rsidR="00315BB8" w14:paraId="27B38DFF" w14:textId="77777777" w:rsidTr="00717207">
        <w:tc>
          <w:tcPr>
            <w:tcW w:w="3964" w:type="dxa"/>
          </w:tcPr>
          <w:p w14:paraId="543C5441" w14:textId="1A7F4EAB" w:rsidR="00315BB8" w:rsidRDefault="00315BB8" w:rsidP="00315BB8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Accès VPN</w:t>
            </w:r>
          </w:p>
        </w:tc>
        <w:tc>
          <w:tcPr>
            <w:tcW w:w="5109" w:type="dxa"/>
          </w:tcPr>
          <w:p w14:paraId="41B63A7C" w14:textId="77777777" w:rsidR="00315BB8" w:rsidRDefault="00315BB8" w:rsidP="00315BB8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 xml:space="preserve">Oui </w:t>
            </w:r>
            <w:r w:rsidRPr="00EE3D6A">
              <w:rPr>
                <w:rFonts w:ascii="Tahoma" w:hAnsi="Tahoma" w:cs="Tahoma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D6A">
              <w:rPr>
                <w:rFonts w:ascii="Tahoma" w:hAnsi="Tahoma" w:cs="Tahoma"/>
                <w:lang w:val="fr-CH"/>
              </w:rPr>
              <w:instrText xml:space="preserve"> FORMCHECKBOX </w:instrText>
            </w:r>
            <w:r w:rsidRPr="00EE3D6A">
              <w:rPr>
                <w:rFonts w:ascii="Tahoma" w:hAnsi="Tahoma" w:cs="Tahoma"/>
                <w:lang w:val="fr-CH"/>
              </w:rPr>
            </w:r>
            <w:r w:rsidRPr="00EE3D6A">
              <w:rPr>
                <w:rFonts w:ascii="Tahoma" w:hAnsi="Tahoma" w:cs="Tahoma"/>
                <w:lang w:val="fr-CH"/>
              </w:rPr>
              <w:fldChar w:fldCharType="separate"/>
            </w:r>
            <w:r w:rsidRPr="00EE3D6A">
              <w:rPr>
                <w:rFonts w:ascii="Tahoma" w:hAnsi="Tahoma" w:cs="Tahoma"/>
                <w:lang w:val="fr-CH"/>
              </w:rPr>
              <w:fldChar w:fldCharType="end"/>
            </w:r>
          </w:p>
          <w:p w14:paraId="29EA971A" w14:textId="0F46B36F" w:rsidR="00315BB8" w:rsidRDefault="00315BB8" w:rsidP="00315BB8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Machine(s)</w:t>
            </w:r>
            <w:r>
              <w:rPr>
                <w:rFonts w:ascii="Tahoma" w:hAnsi="Tahoma" w:cs="Tahoma"/>
                <w:lang w:val="fr-CH"/>
              </w:rPr>
              <w:t xml:space="preserve">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</w:tbl>
    <w:p w14:paraId="7F1BBF1E" w14:textId="77777777" w:rsidR="00315BB8" w:rsidRPr="00315BB8" w:rsidRDefault="00315BB8" w:rsidP="00315BB8">
      <w:pPr>
        <w:rPr>
          <w:lang w:val="fr-CH"/>
        </w:rPr>
      </w:pPr>
    </w:p>
    <w:p w14:paraId="3066FFFE" w14:textId="3CDFCD4A" w:rsidR="002835ED" w:rsidRPr="00EE3D6A" w:rsidRDefault="00184880" w:rsidP="00315BB8">
      <w:pPr>
        <w:pStyle w:val="Titre1"/>
        <w:rPr>
          <w:lang w:val="fr-CH"/>
        </w:rPr>
      </w:pPr>
      <w:r w:rsidRPr="00315BB8">
        <w:t>Fichiers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109"/>
      </w:tblGrid>
      <w:tr w:rsidR="00315BB8" w:rsidRPr="00315BB8" w14:paraId="3C720028" w14:textId="77777777" w:rsidTr="00717207">
        <w:tc>
          <w:tcPr>
            <w:tcW w:w="3964" w:type="dxa"/>
          </w:tcPr>
          <w:p w14:paraId="0C2C0A3E" w14:textId="3ACEC63B" w:rsidR="00315BB8" w:rsidRDefault="00315BB8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Autorisation pour département(s)</w:t>
            </w:r>
          </w:p>
        </w:tc>
        <w:tc>
          <w:tcPr>
            <w:tcW w:w="5109" w:type="dxa"/>
          </w:tcPr>
          <w:p w14:paraId="1091979C" w14:textId="22DDD777" w:rsidR="00315BB8" w:rsidRPr="00315BB8" w:rsidRDefault="00315BB8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15BB8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</w:tbl>
    <w:p w14:paraId="7A7780E5" w14:textId="2997A3FF" w:rsidR="002835ED" w:rsidRPr="00315BB8" w:rsidRDefault="002835ED" w:rsidP="002835ED">
      <w:pPr>
        <w:spacing w:line="360" w:lineRule="auto"/>
        <w:rPr>
          <w:rFonts w:ascii="Tahoma" w:hAnsi="Tahoma" w:cs="Tahoma"/>
          <w:lang w:val="fr-CH"/>
        </w:rPr>
      </w:pPr>
    </w:p>
    <w:p w14:paraId="3E897F8E" w14:textId="691E4233" w:rsidR="00315BB8" w:rsidRPr="00EE3D6A" w:rsidRDefault="00315BB8" w:rsidP="00315BB8">
      <w:pPr>
        <w:pStyle w:val="Titre1"/>
        <w:rPr>
          <w:lang w:val="fr-CH"/>
        </w:rPr>
      </w:pPr>
      <w:r w:rsidRPr="00315BB8">
        <w:t>Applications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109"/>
      </w:tblGrid>
      <w:tr w:rsidR="00315BB8" w14:paraId="4693AA8B" w14:textId="77777777" w:rsidTr="00717207">
        <w:tc>
          <w:tcPr>
            <w:tcW w:w="3964" w:type="dxa"/>
          </w:tcPr>
          <w:p w14:paraId="3BEF3A16" w14:textId="2C831D4B" w:rsidR="00315BB8" w:rsidRDefault="00315BB8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Accès aux applications</w:t>
            </w:r>
          </w:p>
        </w:tc>
        <w:tc>
          <w:tcPr>
            <w:tcW w:w="5109" w:type="dxa"/>
          </w:tcPr>
          <w:p w14:paraId="0EE157EB" w14:textId="77777777" w:rsidR="00315BB8" w:rsidRDefault="00315BB8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 xml:space="preserve">Application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  <w:p w14:paraId="63942D1D" w14:textId="6EA7F7F1" w:rsidR="00315BB8" w:rsidRDefault="00315BB8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 xml:space="preserve">Rôle/groupe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</w:tbl>
    <w:p w14:paraId="397B29F4" w14:textId="77777777" w:rsidR="00315BB8" w:rsidRPr="00EE3D6A" w:rsidRDefault="00315BB8" w:rsidP="002835ED">
      <w:pPr>
        <w:spacing w:line="360" w:lineRule="auto"/>
        <w:rPr>
          <w:rFonts w:ascii="Tahoma" w:hAnsi="Tahoma" w:cs="Tahoma"/>
          <w:lang w:val="fr-CH"/>
        </w:rPr>
      </w:pPr>
    </w:p>
    <w:p w14:paraId="63BB2821" w14:textId="0039FE39" w:rsidR="00315BB8" w:rsidRDefault="00315BB8">
      <w:pPr>
        <w:rPr>
          <w:rFonts w:ascii="Tahoma" w:hAnsi="Tahoma" w:cs="Tahoma"/>
          <w:lang w:val="fr-CH"/>
        </w:rPr>
      </w:pPr>
      <w:r>
        <w:rPr>
          <w:rFonts w:ascii="Tahoma" w:hAnsi="Tahoma" w:cs="Tahoma"/>
          <w:lang w:val="fr-CH"/>
        </w:rPr>
        <w:br w:type="page"/>
      </w:r>
    </w:p>
    <w:p w14:paraId="1758E468" w14:textId="77777777" w:rsidR="00315BB8" w:rsidRPr="004A34A2" w:rsidRDefault="00315BB8" w:rsidP="00315BB8">
      <w:pPr>
        <w:pStyle w:val="Titre1"/>
        <w:rPr>
          <w:lang w:val="fr-CH"/>
        </w:rPr>
      </w:pPr>
      <w:r w:rsidRPr="005764CD">
        <w:lastRenderedPageBreak/>
        <w:t>Libération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67"/>
      </w:tblGrid>
      <w:tr w:rsidR="00315BB8" w14:paraId="4398ACFD" w14:textId="77777777" w:rsidTr="00717207">
        <w:tc>
          <w:tcPr>
            <w:tcW w:w="4106" w:type="dxa"/>
          </w:tcPr>
          <w:p w14:paraId="483F37C8" w14:textId="77777777" w:rsidR="00315BB8" w:rsidRDefault="00315BB8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Demandeur des actions ci-dessus</w:t>
            </w:r>
          </w:p>
        </w:tc>
        <w:tc>
          <w:tcPr>
            <w:tcW w:w="4967" w:type="dxa"/>
          </w:tcPr>
          <w:p w14:paraId="3C4BD0DE" w14:textId="77777777" w:rsidR="00315BB8" w:rsidRDefault="00315BB8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tr w:rsidR="00315BB8" w14:paraId="5B8B07FC" w14:textId="77777777" w:rsidTr="00717207">
        <w:tc>
          <w:tcPr>
            <w:tcW w:w="4106" w:type="dxa"/>
          </w:tcPr>
          <w:p w14:paraId="533145AB" w14:textId="77777777" w:rsidR="00315BB8" w:rsidRDefault="00315BB8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Date de la demande</w:t>
            </w:r>
          </w:p>
        </w:tc>
        <w:tc>
          <w:tcPr>
            <w:tcW w:w="4967" w:type="dxa"/>
          </w:tcPr>
          <w:p w14:paraId="244A9035" w14:textId="77777777" w:rsidR="00315BB8" w:rsidRDefault="00315BB8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tr w:rsidR="00315BB8" w14:paraId="699B4DF0" w14:textId="77777777" w:rsidTr="00717207">
        <w:tc>
          <w:tcPr>
            <w:tcW w:w="4106" w:type="dxa"/>
          </w:tcPr>
          <w:p w14:paraId="7FBE3A5D" w14:textId="77777777" w:rsidR="00315BB8" w:rsidRDefault="00315BB8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Mode de remise des informations ci-dessus (si applicable)</w:t>
            </w:r>
          </w:p>
        </w:tc>
        <w:tc>
          <w:tcPr>
            <w:tcW w:w="4967" w:type="dxa"/>
          </w:tcPr>
          <w:p w14:paraId="3FD21099" w14:textId="77777777" w:rsidR="00315BB8" w:rsidRDefault="00315BB8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E-mail</w:t>
            </w:r>
            <w:r w:rsidRPr="004A34A2">
              <w:rPr>
                <w:rFonts w:ascii="Tahoma" w:hAnsi="Tahoma" w:cs="Tahoma"/>
                <w:lang w:val="fr-CH"/>
              </w:rPr>
              <w:t xml:space="preserve">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FORMCHECKBOX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  <w:r>
              <w:rPr>
                <w:rFonts w:ascii="Tahoma" w:hAnsi="Tahoma" w:cs="Tahoma"/>
                <w:lang w:val="fr-CH"/>
              </w:rPr>
              <w:t xml:space="preserve"> à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  <w:p w14:paraId="78D39F83" w14:textId="77777777" w:rsidR="00315BB8" w:rsidRDefault="00315BB8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Courrier postal</w:t>
            </w:r>
            <w:r w:rsidRPr="004A34A2">
              <w:rPr>
                <w:rFonts w:ascii="Tahoma" w:hAnsi="Tahoma" w:cs="Tahoma"/>
                <w:lang w:val="fr-CH"/>
              </w:rPr>
              <w:t xml:space="preserve">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FORMCHECKBOX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  <w:r>
              <w:rPr>
                <w:rFonts w:ascii="Tahoma" w:hAnsi="Tahoma" w:cs="Tahoma"/>
                <w:lang w:val="fr-CH"/>
              </w:rPr>
              <w:t xml:space="preserve"> à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  <w:r>
              <w:rPr>
                <w:rFonts w:ascii="Tahoma" w:hAnsi="Tahoma" w:cs="Tahoma"/>
                <w:lang w:val="fr-CH"/>
              </w:rPr>
              <w:br/>
              <w:t xml:space="preserve">Autre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</w:tbl>
    <w:p w14:paraId="4BDA78CB" w14:textId="77777777" w:rsidR="00C773D3" w:rsidRPr="00315BB8" w:rsidRDefault="00C773D3" w:rsidP="00315BB8">
      <w:pPr>
        <w:rPr>
          <w:rFonts w:ascii="Tahoma" w:hAnsi="Tahoma" w:cs="Tahoma"/>
          <w:u w:val="single"/>
          <w:lang w:val="fr-CH"/>
        </w:rPr>
      </w:pPr>
    </w:p>
    <w:sectPr w:rsidR="00C773D3" w:rsidRPr="00315BB8" w:rsidSect="0070635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412" w:bottom="1140" w:left="1412" w:header="720" w:footer="6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3B72F" w14:textId="77777777" w:rsidR="004F4956" w:rsidRDefault="004F4956">
      <w:r>
        <w:separator/>
      </w:r>
    </w:p>
  </w:endnote>
  <w:endnote w:type="continuationSeparator" w:id="0">
    <w:p w14:paraId="633D2B92" w14:textId="77777777" w:rsidR="004F4956" w:rsidRDefault="004F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om Casual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81C36" w14:textId="77777777" w:rsidR="008743C0" w:rsidRDefault="00A77497">
    <w:pPr>
      <w:pStyle w:val="Pieddepage"/>
      <w:pBdr>
        <w:top w:val="single" w:sz="4" w:space="1" w:color="auto"/>
      </w:pBdr>
    </w:pPr>
    <w:r>
      <w:rPr>
        <w:snapToGrid w:val="0"/>
      </w:rPr>
      <w:fldChar w:fldCharType="begin"/>
    </w:r>
    <w:r w:rsidR="008743C0"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1671C1">
      <w:rPr>
        <w:noProof/>
        <w:snapToGrid w:val="0"/>
      </w:rPr>
      <w:t>SRV-NEWUSER_FORM.docx</w:t>
    </w:r>
    <w:r>
      <w:rPr>
        <w:snapToGrid w:val="0"/>
      </w:rPr>
      <w:fldChar w:fldCharType="end"/>
    </w:r>
    <w:r w:rsidR="008743C0">
      <w:tab/>
    </w:r>
    <w:r w:rsidR="008743C0">
      <w:rPr>
        <w:snapToGrid w:val="0"/>
      </w:rPr>
      <w:t xml:space="preserve">Page </w:t>
    </w:r>
    <w:r>
      <w:rPr>
        <w:snapToGrid w:val="0"/>
      </w:rPr>
      <w:fldChar w:fldCharType="begin"/>
    </w:r>
    <w:r w:rsidR="008743C0"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743C0">
      <w:rPr>
        <w:noProof/>
        <w:snapToGrid w:val="0"/>
      </w:rPr>
      <w:t>2</w:t>
    </w:r>
    <w:r>
      <w:rPr>
        <w:snapToGrid w:val="0"/>
      </w:rPr>
      <w:fldChar w:fldCharType="end"/>
    </w:r>
    <w:r w:rsidR="008743C0">
      <w:rPr>
        <w:snapToGrid w:val="0"/>
      </w:rPr>
      <w:t xml:space="preserve"> sur </w:t>
    </w:r>
    <w:r>
      <w:rPr>
        <w:snapToGrid w:val="0"/>
      </w:rPr>
      <w:fldChar w:fldCharType="begin"/>
    </w:r>
    <w:r w:rsidR="008743C0"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1671C1">
      <w:rPr>
        <w:noProof/>
        <w:snapToGrid w:val="0"/>
      </w:rPr>
      <w:t>1</w:t>
    </w:r>
    <w:r>
      <w:rPr>
        <w:snapToGrid w:val="0"/>
      </w:rPr>
      <w:fldChar w:fldCharType="end"/>
    </w:r>
    <w:r w:rsidR="008743C0">
      <w:tab/>
      <w:t xml:space="preserve">DMA - </w:t>
    </w:r>
    <w:r>
      <w:fldChar w:fldCharType="begin"/>
    </w:r>
    <w:r w:rsidR="005C6E59">
      <w:instrText xml:space="preserve"> DATE \@ "dd/MM/yy" </w:instrText>
    </w:r>
    <w:r>
      <w:fldChar w:fldCharType="separate"/>
    </w:r>
    <w:r w:rsidR="00B33970">
      <w:rPr>
        <w:noProof/>
      </w:rPr>
      <w:t>17/11/20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75"/>
      <w:gridCol w:w="908"/>
    </w:tblGrid>
    <w:tr w:rsidR="008743C0" w14:paraId="2A0CD93F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1C7ADBF0" w14:textId="77777777" w:rsidR="008743C0" w:rsidRPr="00DA6D86" w:rsidRDefault="008743C0" w:rsidP="00E66A0F">
          <w:pPr>
            <w:pStyle w:val="Pieddepage"/>
            <w:jc w:val="right"/>
            <w:rPr>
              <w:lang w:val="en-US"/>
            </w:rPr>
          </w:pPr>
          <w:r w:rsidRPr="00DA6D86">
            <w:rPr>
              <w:lang w:val="en-US"/>
            </w:rPr>
            <w:t xml:space="preserve">| </w:t>
          </w:r>
          <w:r w:rsidR="00AF4A2A">
            <w:fldChar w:fldCharType="begin"/>
          </w:r>
          <w:r w:rsidR="00AF4A2A" w:rsidRPr="00DA6D86">
            <w:rPr>
              <w:lang w:val="en-US"/>
            </w:rPr>
            <w:instrText xml:space="preserve"> FILENAME   \* MERGEFORMAT </w:instrText>
          </w:r>
          <w:r w:rsidR="00AF4A2A">
            <w:fldChar w:fldCharType="separate"/>
          </w:r>
          <w:r w:rsidR="00DA6D86" w:rsidRPr="00DA6D86">
            <w:rPr>
              <w:noProof/>
              <w:lang w:val="en-US"/>
            </w:rPr>
            <w:t>SRV-NEWUSER_FORM_IN.docx</w:t>
          </w:r>
          <w:r w:rsidR="00AF4A2A">
            <w:rPr>
              <w:noProof/>
            </w:rPr>
            <w:fldChar w:fldCharType="end"/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3054389E" w14:textId="77777777" w:rsidR="008743C0" w:rsidRDefault="00A77497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 w:rsidR="005C6E59">
            <w:instrText xml:space="preserve"> PAGE   \* MERGEFORMAT </w:instrText>
          </w:r>
          <w:r>
            <w:fldChar w:fldCharType="separate"/>
          </w:r>
          <w:r w:rsidR="00AF4A2A" w:rsidRPr="00AF4A2A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49F7032E" w14:textId="77777777" w:rsidR="005049D0" w:rsidRDefault="00733971" w:rsidP="005049D0">
    <w:pPr>
      <w:pStyle w:val="Pieddepage"/>
      <w:jc w:val="center"/>
      <w:rPr>
        <w:rFonts w:ascii="Tahoma" w:hAnsi="Tahoma" w:cs="Tahoma"/>
        <w:snapToGrid w:val="0"/>
      </w:rPr>
    </w:pPr>
    <w:r>
      <w:rPr>
        <w:rFonts w:ascii="Tahoma" w:hAnsi="Tahoma" w:cs="Tahoma"/>
        <w:noProof/>
        <w:lang w:val="fr-CH" w:eastAsia="fr-CH"/>
      </w:rPr>
      <w:drawing>
        <wp:inline distT="0" distB="0" distL="0" distR="0" wp14:anchorId="6740AFD0" wp14:editId="37A59A33">
          <wp:extent cx="1057275" cy="323850"/>
          <wp:effectExtent l="19050" t="0" r="9525" b="0"/>
          <wp:docPr id="10" name="Image 6" descr="W:\Logos\LCB\Visuels\BMP\LCB_Infrastructur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:\Logos\LCB\Visuels\BMP\LCB_Infrastructure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fr-CH" w:eastAsia="fr-CH"/>
      </w:rPr>
      <w:drawing>
        <wp:inline distT="0" distB="0" distL="0" distR="0" wp14:anchorId="671975FC" wp14:editId="56D02E1F">
          <wp:extent cx="1038225" cy="314325"/>
          <wp:effectExtent l="19050" t="0" r="9525" b="0"/>
          <wp:docPr id="11" name="Image 5" descr="W:\Logos\LCB\Visuels\BMP\LCB_developeme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:\Logos\LCB\Visuels\BMP\LCB_developement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noProof/>
        <w:lang w:val="fr-CH" w:eastAsia="fr-CH"/>
      </w:rPr>
      <w:drawing>
        <wp:inline distT="0" distB="0" distL="0" distR="0" wp14:anchorId="0B86327B" wp14:editId="364B5CA5">
          <wp:extent cx="952500" cy="323850"/>
          <wp:effectExtent l="19050" t="0" r="0" b="0"/>
          <wp:docPr id="12" name="Image 7" descr="W:\Logos\LCB\Visuels\BMP\LCB_Electronic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:\Logos\LCB\Visuels\BMP\LCB_Electronics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A52FF" w14:textId="77777777" w:rsidR="008743C0" w:rsidRPr="00577424" w:rsidRDefault="008743C0" w:rsidP="00577424">
    <w:pPr>
      <w:pStyle w:val="Pieddepage"/>
      <w:pBdr>
        <w:top w:val="single" w:sz="4" w:space="1" w:color="auto"/>
      </w:pBdr>
    </w:pPr>
    <w:r>
      <w:rPr>
        <w:noProof/>
        <w:lang w:val="fr-CH" w:eastAsia="fr-CH"/>
      </w:rPr>
      <w:drawing>
        <wp:anchor distT="0" distB="0" distL="144145" distR="114300" simplePos="0" relativeHeight="251662848" behindDoc="0" locked="0" layoutInCell="1" allowOverlap="0" wp14:anchorId="3C819549" wp14:editId="5248F027">
          <wp:simplePos x="0" y="0"/>
          <wp:positionH relativeFrom="column">
            <wp:posOffset>4654550</wp:posOffset>
          </wp:positionH>
          <wp:positionV relativeFrom="paragraph">
            <wp:posOffset>71755</wp:posOffset>
          </wp:positionV>
          <wp:extent cx="1104265" cy="890905"/>
          <wp:effectExtent l="19050" t="0" r="635" b="0"/>
          <wp:wrapSquare wrapText="bothSides"/>
          <wp:docPr id="36" name="Image 36" descr="LCBNew(Redim)FileMak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CBNew(Redim)FileMak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3F0C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331F1D1" wp14:editId="3E16BD1C">
              <wp:simplePos x="0" y="0"/>
              <wp:positionH relativeFrom="column">
                <wp:posOffset>-29210</wp:posOffset>
              </wp:positionH>
              <wp:positionV relativeFrom="paragraph">
                <wp:posOffset>39370</wp:posOffset>
              </wp:positionV>
              <wp:extent cx="4651375" cy="440055"/>
              <wp:effectExtent l="0" t="0" r="0" b="0"/>
              <wp:wrapNone/>
              <wp:docPr id="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1375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81B08" w14:textId="77777777" w:rsidR="008743C0" w:rsidRPr="006247FD" w:rsidRDefault="008743C0" w:rsidP="00577424">
                          <w:pPr>
                            <w:pStyle w:val="Pieddepage"/>
                            <w:jc w:val="center"/>
                            <w:rPr>
                              <w:rFonts w:ascii="Tahoma" w:hAnsi="Tahoma" w:cs="Tahoma"/>
                              <w:snapToGrid w:val="0"/>
                            </w:rPr>
                          </w:pPr>
                          <w:r w:rsidRPr="006247FD">
                            <w:rPr>
                              <w:rFonts w:ascii="Tahoma" w:hAnsi="Tahoma" w:cs="Tahoma"/>
                              <w:snapToGrid w:val="0"/>
                            </w:rPr>
                            <w:t xml:space="preserve">LCB-Informatique Sàrl </w:t>
                          </w:r>
                          <w:r w:rsidRPr="006247FD">
                            <w:rPr>
                              <w:rFonts w:ascii="Tahoma" w:hAnsi="Tahoma" w:cs="Tahoma"/>
                              <w:snapToGrid w:val="0"/>
                            </w:rPr>
                            <w:sym w:font="Symbol" w:char="F0B7"/>
                          </w:r>
                          <w:r w:rsidRPr="006247FD">
                            <w:rPr>
                              <w:rFonts w:ascii="Tahoma" w:hAnsi="Tahoma" w:cs="Tahoma"/>
                              <w:snapToGrid w:val="0"/>
                            </w:rPr>
                            <w:t xml:space="preserve"> CH - 2905 Courtedoux – CP 90 </w:t>
                          </w:r>
                          <w:r w:rsidRPr="006247FD">
                            <w:rPr>
                              <w:rFonts w:ascii="Tahoma" w:hAnsi="Tahoma" w:cs="Tahoma"/>
                              <w:snapToGrid w:val="0"/>
                            </w:rPr>
                            <w:sym w:font="Symbol" w:char="F0B7"/>
                          </w:r>
                          <w:r w:rsidRPr="006247FD">
                            <w:rPr>
                              <w:rFonts w:ascii="Tahoma" w:hAnsi="Tahoma" w:cs="Tahoma"/>
                              <w:snapToGrid w:val="0"/>
                            </w:rPr>
                            <w:t xml:space="preserve"> Tél. 032 466 16 15</w:t>
                          </w:r>
                        </w:p>
                        <w:p w14:paraId="42B1DC58" w14:textId="77777777" w:rsidR="008743C0" w:rsidRPr="006247FD" w:rsidRDefault="008743C0" w:rsidP="00577424">
                          <w:pPr>
                            <w:pStyle w:val="Pieddepage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6247FD">
                            <w:rPr>
                              <w:rFonts w:ascii="Tahoma" w:hAnsi="Tahoma" w:cs="Tahoma"/>
                              <w:snapToGrid w:val="0"/>
                            </w:rPr>
                            <w:t xml:space="preserve">Fax 032 466 16 18 </w:t>
                          </w:r>
                          <w:r w:rsidRPr="006247FD">
                            <w:rPr>
                              <w:rFonts w:ascii="Tahoma" w:hAnsi="Tahoma" w:cs="Tahoma"/>
                              <w:snapToGrid w:val="0"/>
                            </w:rPr>
                            <w:sym w:font="Symbol" w:char="F0B7"/>
                          </w:r>
                          <w:r w:rsidRPr="006247FD">
                            <w:rPr>
                              <w:rFonts w:ascii="Tahoma" w:hAnsi="Tahoma" w:cs="Tahoma"/>
                              <w:snapToGrid w:val="0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r w:rsidRPr="006247FD">
                              <w:rPr>
                                <w:rFonts w:ascii="Tahoma" w:hAnsi="Tahoma" w:cs="Tahoma"/>
                                <w:snapToGrid w:val="0"/>
                              </w:rPr>
                              <w:t>info@lcb-informatique.ch</w:t>
                            </w:r>
                          </w:smartTag>
                          <w:r w:rsidRPr="006247FD">
                            <w:rPr>
                              <w:rFonts w:ascii="Tahoma" w:hAnsi="Tahoma" w:cs="Tahoma"/>
                              <w:snapToGrid w:val="0"/>
                            </w:rPr>
                            <w:t xml:space="preserve"> </w:t>
                          </w:r>
                          <w:r w:rsidRPr="006247FD">
                            <w:rPr>
                              <w:rFonts w:ascii="Tahoma" w:hAnsi="Tahoma" w:cs="Tahoma"/>
                              <w:snapToGrid w:val="0"/>
                            </w:rPr>
                            <w:sym w:font="Symbol" w:char="F0B7"/>
                          </w:r>
                          <w:r w:rsidRPr="006247FD">
                            <w:rPr>
                              <w:rFonts w:ascii="Tahoma" w:hAnsi="Tahoma" w:cs="Tahoma"/>
                              <w:snapToGrid w:val="0"/>
                            </w:rPr>
                            <w:t xml:space="preserve"> www.lcb-informatique.ch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1F1D1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8" type="#_x0000_t202" style="position:absolute;margin-left:-2.3pt;margin-top:3.1pt;width:366.25pt;height:34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" stroked="f">
              <v:textbox>
                <w:txbxContent>
                  <w:p w14:paraId="48781B08" w14:textId="77777777" w:rsidR="008743C0" w:rsidRPr="006247FD" w:rsidRDefault="008743C0" w:rsidP="00577424">
                    <w:pPr>
                      <w:pStyle w:val="Pieddepage"/>
                      <w:jc w:val="center"/>
                      <w:rPr>
                        <w:rFonts w:ascii="Tahoma" w:hAnsi="Tahoma" w:cs="Tahoma"/>
                        <w:snapToGrid w:val="0"/>
                      </w:rPr>
                    </w:pPr>
                    <w:r w:rsidRPr="006247FD">
                      <w:rPr>
                        <w:rFonts w:ascii="Tahoma" w:hAnsi="Tahoma" w:cs="Tahoma"/>
                        <w:snapToGrid w:val="0"/>
                      </w:rPr>
                      <w:t xml:space="preserve">LCB-Informatique Sàrl </w:t>
                    </w:r>
                    <w:r w:rsidRPr="006247FD">
                      <w:rPr>
                        <w:rFonts w:ascii="Tahoma" w:hAnsi="Tahoma" w:cs="Tahoma"/>
                        <w:snapToGrid w:val="0"/>
                      </w:rPr>
                      <w:sym w:font="Symbol" w:char="F0B7"/>
                    </w:r>
                    <w:r w:rsidRPr="006247FD">
                      <w:rPr>
                        <w:rFonts w:ascii="Tahoma" w:hAnsi="Tahoma" w:cs="Tahoma"/>
                        <w:snapToGrid w:val="0"/>
                      </w:rPr>
                      <w:t xml:space="preserve"> CH - 2905 Courtedoux – CP 90 </w:t>
                    </w:r>
                    <w:r w:rsidRPr="006247FD">
                      <w:rPr>
                        <w:rFonts w:ascii="Tahoma" w:hAnsi="Tahoma" w:cs="Tahoma"/>
                        <w:snapToGrid w:val="0"/>
                      </w:rPr>
                      <w:sym w:font="Symbol" w:char="F0B7"/>
                    </w:r>
                    <w:r w:rsidRPr="006247FD">
                      <w:rPr>
                        <w:rFonts w:ascii="Tahoma" w:hAnsi="Tahoma" w:cs="Tahoma"/>
                        <w:snapToGrid w:val="0"/>
                      </w:rPr>
                      <w:t xml:space="preserve"> Tél. 032 466 16 15</w:t>
                    </w:r>
                  </w:p>
                  <w:p w14:paraId="42B1DC58" w14:textId="77777777" w:rsidR="008743C0" w:rsidRPr="006247FD" w:rsidRDefault="008743C0" w:rsidP="00577424">
                    <w:pPr>
                      <w:pStyle w:val="Pieddepage"/>
                      <w:jc w:val="center"/>
                      <w:rPr>
                        <w:rFonts w:ascii="Tahoma" w:hAnsi="Tahoma" w:cs="Tahoma"/>
                      </w:rPr>
                    </w:pPr>
                    <w:r w:rsidRPr="006247FD">
                      <w:rPr>
                        <w:rFonts w:ascii="Tahoma" w:hAnsi="Tahoma" w:cs="Tahoma"/>
                        <w:snapToGrid w:val="0"/>
                      </w:rPr>
                      <w:t xml:space="preserve">Fax 032 466 16 18 </w:t>
                    </w:r>
                    <w:r w:rsidRPr="006247FD">
                      <w:rPr>
                        <w:rFonts w:ascii="Tahoma" w:hAnsi="Tahoma" w:cs="Tahoma"/>
                        <w:snapToGrid w:val="0"/>
                      </w:rPr>
                      <w:sym w:font="Symbol" w:char="F0B7"/>
                    </w:r>
                    <w:r w:rsidRPr="006247FD">
                      <w:rPr>
                        <w:rFonts w:ascii="Tahoma" w:hAnsi="Tahoma" w:cs="Tahoma"/>
                        <w:snapToGrid w:val="0"/>
                      </w:rPr>
                      <w:t xml:space="preserve"> </w:t>
                    </w:r>
                    <w:smartTag w:uri="urn:schemas-microsoft-com:office:smarttags" w:element="PersonName">
                      <w:r w:rsidRPr="006247FD">
                        <w:rPr>
                          <w:rFonts w:ascii="Tahoma" w:hAnsi="Tahoma" w:cs="Tahoma"/>
                          <w:snapToGrid w:val="0"/>
                        </w:rPr>
                        <w:t>info@lcb-informatique.ch</w:t>
                      </w:r>
                    </w:smartTag>
                    <w:r w:rsidRPr="006247FD">
                      <w:rPr>
                        <w:rFonts w:ascii="Tahoma" w:hAnsi="Tahoma" w:cs="Tahoma"/>
                        <w:snapToGrid w:val="0"/>
                      </w:rPr>
                      <w:t xml:space="preserve"> </w:t>
                    </w:r>
                    <w:r w:rsidRPr="006247FD">
                      <w:rPr>
                        <w:rFonts w:ascii="Tahoma" w:hAnsi="Tahoma" w:cs="Tahoma"/>
                        <w:snapToGrid w:val="0"/>
                      </w:rPr>
                      <w:sym w:font="Symbol" w:char="F0B7"/>
                    </w:r>
                    <w:r w:rsidRPr="006247FD">
                      <w:rPr>
                        <w:rFonts w:ascii="Tahoma" w:hAnsi="Tahoma" w:cs="Tahoma"/>
                        <w:snapToGrid w:val="0"/>
                      </w:rPr>
                      <w:t xml:space="preserve"> www.lcb-informatique.ch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F889C" w14:textId="77777777" w:rsidR="004F4956" w:rsidRDefault="004F4956">
      <w:r>
        <w:separator/>
      </w:r>
    </w:p>
  </w:footnote>
  <w:footnote w:type="continuationSeparator" w:id="0">
    <w:p w14:paraId="4DE7919A" w14:textId="77777777" w:rsidR="004F4956" w:rsidRDefault="004F4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71FC2" w14:textId="77777777" w:rsidR="008743C0" w:rsidRDefault="00733971" w:rsidP="00815981">
    <w:pPr>
      <w:pStyle w:val="En-tte"/>
      <w:tabs>
        <w:tab w:val="left" w:pos="4410"/>
      </w:tabs>
      <w:ind w:left="3330"/>
      <w:rPr>
        <w:rFonts w:ascii="Bookman Old Style" w:hAnsi="Bookman Old Style"/>
        <w:sz w:val="24"/>
      </w:rPr>
    </w:pPr>
    <w:r>
      <w:rPr>
        <w:rFonts w:ascii="Bookman Old Style" w:hAnsi="Bookman Old Style"/>
        <w:noProof/>
        <w:sz w:val="24"/>
        <w:lang w:val="fr-CH" w:eastAsia="fr-CH"/>
      </w:rPr>
      <w:drawing>
        <wp:anchor distT="0" distB="0" distL="114300" distR="114300" simplePos="0" relativeHeight="251665920" behindDoc="1" locked="0" layoutInCell="1" allowOverlap="1" wp14:anchorId="027268A0" wp14:editId="7A248170">
          <wp:simplePos x="0" y="0"/>
          <wp:positionH relativeFrom="column">
            <wp:posOffset>-467995</wp:posOffset>
          </wp:positionH>
          <wp:positionV relativeFrom="paragraph">
            <wp:posOffset>28575</wp:posOffset>
          </wp:positionV>
          <wp:extent cx="1104900" cy="752475"/>
          <wp:effectExtent l="19050" t="0" r="0" b="0"/>
          <wp:wrapNone/>
          <wp:docPr id="5" name="Image 1" descr="W:\Logos\LCB\LogoType\BMP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s\LCB\LogoType\BMP\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3F0C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586922F" wp14:editId="76A30696">
              <wp:simplePos x="0" y="0"/>
              <wp:positionH relativeFrom="column">
                <wp:posOffset>922655</wp:posOffset>
              </wp:positionH>
              <wp:positionV relativeFrom="paragraph">
                <wp:posOffset>161925</wp:posOffset>
              </wp:positionV>
              <wp:extent cx="4983480" cy="342900"/>
              <wp:effectExtent l="0" t="0" r="762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348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1C161" w14:textId="77777777" w:rsidR="008743C0" w:rsidRPr="00E66A0F" w:rsidRDefault="00C2470B" w:rsidP="00E0632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fr-CH"/>
                            </w:rPr>
                            <w:t xml:space="preserve">LCB Sàrl • rue des Marronniers 1G </w:t>
                          </w:r>
                          <w:r w:rsidR="00E66A0F" w:rsidRPr="00E66A0F">
                            <w:rPr>
                              <w:rFonts w:ascii="Century Gothic" w:hAnsi="Century Gothic"/>
                              <w:sz w:val="16"/>
                              <w:szCs w:val="16"/>
                              <w:lang w:val="fr-CH"/>
                            </w:rPr>
                            <w:t>-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fr-CH"/>
                            </w:rPr>
                            <w:t xml:space="preserve"> </w:t>
                          </w:r>
                          <w:r w:rsidR="00E66A0F" w:rsidRPr="00E66A0F">
                            <w:rPr>
                              <w:rFonts w:ascii="Century Gothic" w:hAnsi="Century Gothic"/>
                              <w:sz w:val="16"/>
                              <w:szCs w:val="16"/>
                              <w:lang w:val="fr-CH"/>
                            </w:rPr>
                            <w:t>2905 Courtedoux • tél. 032 466 16 15 • www.lcb-info.ch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6922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72.65pt;margin-top:12.75pt;width:392.4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" stroked="f">
              <v:textbox>
                <w:txbxContent>
                  <w:p w14:paraId="0961C161" w14:textId="77777777" w:rsidR="008743C0" w:rsidRPr="00E66A0F" w:rsidRDefault="00C2470B" w:rsidP="00E06320">
                    <w:pPr>
                      <w:rPr>
                        <w:rFonts w:ascii="Century Gothic" w:hAnsi="Century Gothic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  <w:lang w:val="fr-CH"/>
                      </w:rPr>
                      <w:t xml:space="preserve">LCB Sàrl • rue des Marronniers 1G </w:t>
                    </w:r>
                    <w:r w:rsidR="00E66A0F" w:rsidRPr="00E66A0F">
                      <w:rPr>
                        <w:rFonts w:ascii="Century Gothic" w:hAnsi="Century Gothic"/>
                        <w:sz w:val="16"/>
                        <w:szCs w:val="16"/>
                        <w:lang w:val="fr-CH"/>
                      </w:rPr>
                      <w:t>-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fr-CH"/>
                      </w:rPr>
                      <w:t xml:space="preserve"> </w:t>
                    </w:r>
                    <w:r w:rsidR="00E66A0F" w:rsidRPr="00E66A0F">
                      <w:rPr>
                        <w:rFonts w:ascii="Century Gothic" w:hAnsi="Century Gothic"/>
                        <w:sz w:val="16"/>
                        <w:szCs w:val="16"/>
                        <w:lang w:val="fr-CH"/>
                      </w:rPr>
                      <w:t>2905 Courtedoux • tél. 032 466 16 15 • www.lcb-info.ch</w:t>
                    </w:r>
                  </w:p>
                </w:txbxContent>
              </v:textbox>
            </v:shape>
          </w:pict>
        </mc:Fallback>
      </mc:AlternateContent>
    </w:r>
    <w:r w:rsidR="008743C0">
      <w:rPr>
        <w:rFonts w:ascii="Bookman Old Style" w:hAnsi="Bookman Old Style"/>
        <w:sz w:val="24"/>
      </w:rPr>
      <w:tab/>
    </w:r>
  </w:p>
  <w:p w14:paraId="5CEA439F" w14:textId="77777777" w:rsidR="008743C0" w:rsidRDefault="008743C0">
    <w:pPr>
      <w:pStyle w:val="En-tte"/>
      <w:tabs>
        <w:tab w:val="left" w:pos="3330"/>
      </w:tabs>
    </w:pPr>
  </w:p>
  <w:p w14:paraId="2231050D" w14:textId="77777777" w:rsidR="008743C0" w:rsidRDefault="008743C0">
    <w:pPr>
      <w:pStyle w:val="En-tte"/>
      <w:tabs>
        <w:tab w:val="left" w:pos="3330"/>
      </w:tabs>
    </w:pPr>
  </w:p>
  <w:p w14:paraId="4D9B98D7" w14:textId="77777777" w:rsidR="008743C0" w:rsidRDefault="008743C0">
    <w:pPr>
      <w:pStyle w:val="En-tte"/>
      <w:tabs>
        <w:tab w:val="left" w:pos="5245"/>
      </w:tabs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ab/>
    </w:r>
    <w:r>
      <w:rPr>
        <w:rFonts w:ascii="Bookman Old Style" w:hAnsi="Bookman Old Style"/>
        <w:sz w:val="24"/>
      </w:rPr>
      <w:tab/>
    </w:r>
  </w:p>
  <w:p w14:paraId="65435721" w14:textId="77777777" w:rsidR="008743C0" w:rsidRDefault="008743C0">
    <w:pPr>
      <w:pStyle w:val="En-tte"/>
      <w:tabs>
        <w:tab w:val="left" w:pos="5245"/>
      </w:tabs>
      <w:rPr>
        <w:rFonts w:ascii="Bookman Old Style" w:hAnsi="Bookman Old Style"/>
        <w:sz w:val="24"/>
      </w:rPr>
    </w:pPr>
  </w:p>
  <w:p w14:paraId="637283D3" w14:textId="77777777" w:rsidR="008743C0" w:rsidRDefault="008743C0" w:rsidP="008B3935">
    <w:pPr>
      <w:pStyle w:val="En-tte"/>
      <w:tabs>
        <w:tab w:val="left" w:pos="5245"/>
        <w:tab w:val="left" w:pos="5387"/>
      </w:tabs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ab/>
    </w:r>
    <w:r>
      <w:rPr>
        <w:rFonts w:ascii="Bookman Old Style" w:hAnsi="Bookman Old Style"/>
        <w:sz w:val="24"/>
      </w:rPr>
      <w:tab/>
    </w:r>
  </w:p>
  <w:p w14:paraId="3B3812A4" w14:textId="77777777" w:rsidR="008743C0" w:rsidRPr="00E66A0F" w:rsidRDefault="008743C0" w:rsidP="00E66A0F">
    <w:pPr>
      <w:pStyle w:val="En-tte"/>
      <w:tabs>
        <w:tab w:val="left" w:pos="4962"/>
        <w:tab w:val="left" w:pos="5387"/>
      </w:tabs>
      <w:rPr>
        <w:rFonts w:ascii="Tahoma" w:hAnsi="Tahoma" w:cs="Tahoma"/>
        <w:sz w:val="22"/>
        <w:szCs w:val="22"/>
      </w:rPr>
    </w:pPr>
    <w:r>
      <w:rPr>
        <w:rFonts w:ascii="Bookman Old Style" w:hAnsi="Bookman Old Style"/>
        <w:sz w:val="24"/>
      </w:rPr>
      <w:tab/>
    </w:r>
    <w:r>
      <w:rPr>
        <w:rFonts w:ascii="Bookman Old Style" w:hAnsi="Bookman Old Style"/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32F93" w14:textId="77777777" w:rsidR="008743C0" w:rsidRDefault="00203F0C" w:rsidP="00577424">
    <w:pPr>
      <w:pStyle w:val="En-tte"/>
      <w:tabs>
        <w:tab w:val="left" w:pos="4410"/>
      </w:tabs>
      <w:ind w:left="3330"/>
      <w:rPr>
        <w:rFonts w:ascii="Bookman Old Style" w:hAnsi="Bookman Old Style"/>
        <w:sz w:val="24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2DF61E" wp14:editId="72479E02">
              <wp:simplePos x="0" y="0"/>
              <wp:positionH relativeFrom="column">
                <wp:posOffset>3221990</wp:posOffset>
              </wp:positionH>
              <wp:positionV relativeFrom="paragraph">
                <wp:posOffset>166370</wp:posOffset>
              </wp:positionV>
              <wp:extent cx="2698750" cy="342900"/>
              <wp:effectExtent l="0" t="0" r="6350" b="0"/>
              <wp:wrapNone/>
              <wp:docPr id="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E2331" w14:textId="77777777" w:rsidR="008743C0" w:rsidRPr="00BE3CE8" w:rsidRDefault="008743C0" w:rsidP="00577424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  <w:lang w:val="fr-CH"/>
                            </w:rPr>
                          </w:pPr>
                          <w:r w:rsidRPr="00BE3CE8"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  <w:lang w:val="fr-CH"/>
                            </w:rPr>
                            <w:t>Informatique - Automation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DF61E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left:0;text-align:left;margin-left:253.7pt;margin-top:13.1pt;width:212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" stroked="f">
              <v:textbox>
                <w:txbxContent>
                  <w:p w14:paraId="05CE2331" w14:textId="77777777" w:rsidR="008743C0" w:rsidRPr="00BE3CE8" w:rsidRDefault="008743C0" w:rsidP="00577424">
                    <w:pPr>
                      <w:jc w:val="center"/>
                      <w:rPr>
                        <w:rFonts w:ascii="Tahoma" w:hAnsi="Tahoma" w:cs="Tahoma"/>
                        <w:b/>
                        <w:sz w:val="28"/>
                        <w:szCs w:val="28"/>
                        <w:lang w:val="fr-CH"/>
                      </w:rPr>
                    </w:pPr>
                    <w:r w:rsidRPr="00BE3CE8">
                      <w:rPr>
                        <w:rFonts w:ascii="Tahoma" w:hAnsi="Tahoma" w:cs="Tahoma"/>
                        <w:b/>
                        <w:sz w:val="28"/>
                        <w:szCs w:val="28"/>
                        <w:lang w:val="fr-CH"/>
                      </w:rPr>
                      <w:t>Informatique - Automation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4085AD03" wp14:editId="634B1059">
              <wp:simplePos x="0" y="0"/>
              <wp:positionH relativeFrom="column">
                <wp:posOffset>-273050</wp:posOffset>
              </wp:positionH>
              <wp:positionV relativeFrom="paragraph">
                <wp:posOffset>114934</wp:posOffset>
              </wp:positionV>
              <wp:extent cx="6057900" cy="0"/>
              <wp:effectExtent l="0" t="0" r="19050" b="19050"/>
              <wp:wrapNone/>
              <wp:docPr id="3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CF5C51" id="Line 34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5pt,9.05pt" to="455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1s4Ew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" strokeweight="1.25pt"/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299" distR="114299" simplePos="0" relativeHeight="251659776" behindDoc="0" locked="0" layoutInCell="1" allowOverlap="1" wp14:anchorId="51BF1261" wp14:editId="2A30EA3B">
              <wp:simplePos x="0" y="0"/>
              <wp:positionH relativeFrom="column">
                <wp:posOffset>-158751</wp:posOffset>
              </wp:positionH>
              <wp:positionV relativeFrom="paragraph">
                <wp:posOffset>2540</wp:posOffset>
              </wp:positionV>
              <wp:extent cx="0" cy="2400300"/>
              <wp:effectExtent l="0" t="0" r="19050" b="19050"/>
              <wp:wrapNone/>
              <wp:docPr id="2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4003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3DAA3F" id="Line 33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2.5pt,.2pt" to="-12.5pt,1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sdFAIAACo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" strokeweight="1.25pt"/>
          </w:pict>
        </mc:Fallback>
      </mc:AlternateContent>
    </w:r>
    <w:r w:rsidR="008743C0">
      <w:rPr>
        <w:rFonts w:ascii="Bookman Old Style" w:hAnsi="Bookman Old Style"/>
        <w:sz w:val="24"/>
      </w:rPr>
      <w:tab/>
    </w:r>
  </w:p>
  <w:p w14:paraId="4E84CCFA" w14:textId="77777777" w:rsidR="008743C0" w:rsidRDefault="008743C0" w:rsidP="00577424">
    <w:pPr>
      <w:pStyle w:val="En-tte"/>
      <w:tabs>
        <w:tab w:val="left" w:pos="3330"/>
      </w:tabs>
    </w:pPr>
    <w:r>
      <w:rPr>
        <w:noProof/>
        <w:lang w:val="fr-CH" w:eastAsia="fr-CH"/>
      </w:rPr>
      <w:drawing>
        <wp:anchor distT="0" distB="0" distL="114300" distR="114300" simplePos="0" relativeHeight="251658752" behindDoc="1" locked="0" layoutInCell="1" allowOverlap="1" wp14:anchorId="3196AEDA" wp14:editId="7CBEBDBA">
          <wp:simplePos x="0" y="0"/>
          <wp:positionH relativeFrom="column">
            <wp:posOffset>-44450</wp:posOffset>
          </wp:positionH>
          <wp:positionV relativeFrom="paragraph">
            <wp:posOffset>43815</wp:posOffset>
          </wp:positionV>
          <wp:extent cx="1943100" cy="1299210"/>
          <wp:effectExtent l="19050" t="0" r="0" b="0"/>
          <wp:wrapNone/>
          <wp:docPr id="31" name="Image 31" descr="BrasRo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BrasRob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299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7B883F6" w14:textId="77777777" w:rsidR="008743C0" w:rsidRDefault="008743C0" w:rsidP="00577424">
    <w:pPr>
      <w:pStyle w:val="En-tte"/>
      <w:tabs>
        <w:tab w:val="left" w:pos="3330"/>
      </w:tabs>
    </w:pPr>
  </w:p>
  <w:p w14:paraId="5CAB58D8" w14:textId="77777777" w:rsidR="008743C0" w:rsidRDefault="008743C0" w:rsidP="00577424">
    <w:pPr>
      <w:pStyle w:val="En-tte"/>
      <w:tabs>
        <w:tab w:val="left" w:pos="5245"/>
      </w:tabs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ab/>
    </w:r>
    <w:r>
      <w:rPr>
        <w:rFonts w:ascii="Bookman Old Style" w:hAnsi="Bookman Old Style"/>
        <w:sz w:val="24"/>
      </w:rPr>
      <w:tab/>
    </w:r>
  </w:p>
  <w:p w14:paraId="347C4690" w14:textId="77777777" w:rsidR="008743C0" w:rsidRDefault="008743C0" w:rsidP="00577424">
    <w:pPr>
      <w:pStyle w:val="En-tte"/>
      <w:tabs>
        <w:tab w:val="left" w:pos="5245"/>
      </w:tabs>
      <w:rPr>
        <w:rFonts w:ascii="Bookman Old Style" w:hAnsi="Bookman Old Style"/>
        <w:sz w:val="24"/>
      </w:rPr>
    </w:pPr>
  </w:p>
  <w:p w14:paraId="1EABD1F7" w14:textId="77777777" w:rsidR="008743C0" w:rsidRDefault="008743C0" w:rsidP="00577424">
    <w:pPr>
      <w:pStyle w:val="En-tte"/>
      <w:tabs>
        <w:tab w:val="left" w:pos="5245"/>
        <w:tab w:val="left" w:pos="5387"/>
      </w:tabs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ab/>
    </w:r>
    <w:r>
      <w:rPr>
        <w:rFonts w:ascii="Bookman Old Style" w:hAnsi="Bookman Old Style"/>
        <w:sz w:val="24"/>
      </w:rPr>
      <w:tab/>
    </w:r>
  </w:p>
  <w:p w14:paraId="40A2A76E" w14:textId="77777777" w:rsidR="008743C0" w:rsidRPr="001D322F" w:rsidRDefault="008743C0" w:rsidP="00577424">
    <w:pPr>
      <w:pStyle w:val="En-tte"/>
      <w:tabs>
        <w:tab w:val="left" w:pos="4962"/>
        <w:tab w:val="left" w:pos="5387"/>
      </w:tabs>
      <w:rPr>
        <w:rFonts w:ascii="Tahoma" w:hAnsi="Tahoma" w:cs="Tahoma"/>
        <w:sz w:val="22"/>
        <w:szCs w:val="22"/>
      </w:rPr>
    </w:pPr>
    <w:r>
      <w:rPr>
        <w:rFonts w:ascii="Bookman Old Style" w:hAnsi="Bookman Old Style"/>
        <w:sz w:val="24"/>
      </w:rPr>
      <w:tab/>
    </w:r>
    <w:r>
      <w:rPr>
        <w:rFonts w:ascii="Bookman Old Style" w:hAnsi="Bookman Old Style"/>
        <w:sz w:val="24"/>
      </w:rPr>
      <w:tab/>
    </w:r>
    <w:r w:rsidRPr="001D322F">
      <w:rPr>
        <w:rFonts w:ascii="Tahoma" w:hAnsi="Tahoma" w:cs="Tahoma"/>
        <w:sz w:val="22"/>
        <w:szCs w:val="22"/>
      </w:rPr>
      <w:t xml:space="preserve">Courtedoux, </w:t>
    </w:r>
    <w:r w:rsidR="00A77497" w:rsidRPr="001D322F">
      <w:rPr>
        <w:rFonts w:ascii="Tahoma" w:hAnsi="Tahoma" w:cs="Tahoma"/>
        <w:sz w:val="22"/>
        <w:szCs w:val="22"/>
      </w:rPr>
      <w:fldChar w:fldCharType="begin"/>
    </w:r>
    <w:r w:rsidRPr="001D322F">
      <w:rPr>
        <w:rFonts w:ascii="Tahoma" w:hAnsi="Tahoma" w:cs="Tahoma"/>
        <w:sz w:val="22"/>
        <w:szCs w:val="22"/>
      </w:rPr>
      <w:instrText xml:space="preserve"> TIME \@ "d MMMM yyyy" </w:instrText>
    </w:r>
    <w:r w:rsidR="00A77497" w:rsidRPr="001D322F">
      <w:rPr>
        <w:rFonts w:ascii="Tahoma" w:hAnsi="Tahoma" w:cs="Tahoma"/>
        <w:sz w:val="22"/>
        <w:szCs w:val="22"/>
      </w:rPr>
      <w:fldChar w:fldCharType="separate"/>
    </w:r>
    <w:r w:rsidR="00B33970">
      <w:rPr>
        <w:rFonts w:ascii="Tahoma" w:hAnsi="Tahoma" w:cs="Tahoma"/>
        <w:noProof/>
        <w:sz w:val="22"/>
        <w:szCs w:val="22"/>
      </w:rPr>
      <w:t>17 novembre 2020</w:t>
    </w:r>
    <w:r w:rsidR="00A77497" w:rsidRPr="001D322F">
      <w:rPr>
        <w:rFonts w:ascii="Tahoma" w:hAnsi="Tahoma" w:cs="Tahoma"/>
        <w:sz w:val="22"/>
        <w:szCs w:val="22"/>
      </w:rPr>
      <w:fldChar w:fldCharType="end"/>
    </w:r>
  </w:p>
  <w:p w14:paraId="3AFDF15E" w14:textId="77777777" w:rsidR="008743C0" w:rsidRDefault="008743C0" w:rsidP="00577424">
    <w:pPr>
      <w:pStyle w:val="En-tte"/>
      <w:tabs>
        <w:tab w:val="left" w:pos="5245"/>
      </w:tabs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ab/>
    </w:r>
  </w:p>
  <w:p w14:paraId="3B2164C9" w14:textId="77777777" w:rsidR="008743C0" w:rsidRPr="00BE3CE8" w:rsidRDefault="008743C0" w:rsidP="00577424">
    <w:pPr>
      <w:pStyle w:val="En-tte"/>
      <w:tabs>
        <w:tab w:val="left" w:pos="0"/>
        <w:tab w:val="left" w:pos="5245"/>
      </w:tabs>
      <w:rPr>
        <w:rFonts w:ascii="Tahoma" w:hAnsi="Tahoma" w:cs="Tahoma"/>
        <w:b/>
        <w:sz w:val="22"/>
        <w:szCs w:val="22"/>
      </w:rPr>
    </w:pPr>
    <w:r w:rsidRPr="00BE3CE8">
      <w:rPr>
        <w:rFonts w:ascii="Tahoma" w:hAnsi="Tahoma" w:cs="Tahoma"/>
        <w:b/>
        <w:sz w:val="22"/>
        <w:szCs w:val="22"/>
      </w:rPr>
      <w:t>LCB-Informatique Sàrl</w:t>
    </w:r>
  </w:p>
  <w:p w14:paraId="0B24515C" w14:textId="77777777" w:rsidR="008743C0" w:rsidRPr="001D322F" w:rsidRDefault="008743C0" w:rsidP="00577424">
    <w:pPr>
      <w:pStyle w:val="En-tte"/>
      <w:tabs>
        <w:tab w:val="left" w:pos="0"/>
        <w:tab w:val="left" w:pos="5245"/>
      </w:tabs>
      <w:rPr>
        <w:rFonts w:ascii="Tahoma" w:hAnsi="Tahoma" w:cs="Tahoma"/>
        <w:sz w:val="22"/>
        <w:szCs w:val="22"/>
      </w:rPr>
    </w:pPr>
    <w:r w:rsidRPr="001D322F">
      <w:rPr>
        <w:rFonts w:ascii="Tahoma" w:hAnsi="Tahoma" w:cs="Tahoma"/>
        <w:sz w:val="22"/>
        <w:szCs w:val="22"/>
      </w:rPr>
      <w:t>C</w:t>
    </w:r>
    <w:r>
      <w:rPr>
        <w:rFonts w:ascii="Tahoma" w:hAnsi="Tahoma" w:cs="Tahoma"/>
        <w:sz w:val="22"/>
        <w:szCs w:val="22"/>
      </w:rPr>
      <w:t>ase postale</w:t>
    </w:r>
    <w:r w:rsidRPr="001D322F">
      <w:rPr>
        <w:rFonts w:ascii="Tahoma" w:hAnsi="Tahoma" w:cs="Tahoma"/>
        <w:sz w:val="22"/>
        <w:szCs w:val="22"/>
      </w:rPr>
      <w:t xml:space="preserve"> 90</w:t>
    </w:r>
  </w:p>
  <w:p w14:paraId="0B51DDD6" w14:textId="77777777" w:rsidR="008743C0" w:rsidRPr="001D322F" w:rsidRDefault="008743C0" w:rsidP="00577424">
    <w:pPr>
      <w:pStyle w:val="En-tte"/>
      <w:tabs>
        <w:tab w:val="left" w:pos="0"/>
        <w:tab w:val="left" w:pos="5245"/>
      </w:tabs>
      <w:rPr>
        <w:rFonts w:ascii="Tahoma" w:hAnsi="Tahoma" w:cs="Tahoma"/>
        <w:sz w:val="22"/>
        <w:szCs w:val="22"/>
      </w:rPr>
    </w:pPr>
    <w:r w:rsidRPr="001D322F">
      <w:rPr>
        <w:rFonts w:ascii="Tahoma" w:hAnsi="Tahoma" w:cs="Tahoma"/>
        <w:sz w:val="22"/>
        <w:szCs w:val="22"/>
      </w:rPr>
      <w:t>CH-2905 Courtedoux</w:t>
    </w:r>
  </w:p>
  <w:p w14:paraId="5EB8230C" w14:textId="77777777" w:rsidR="008743C0" w:rsidRDefault="008743C0" w:rsidP="00577424">
    <w:pPr>
      <w:pStyle w:val="En-tte"/>
      <w:tabs>
        <w:tab w:val="left" w:pos="0"/>
        <w:tab w:val="left" w:pos="5245"/>
      </w:tabs>
      <w:rPr>
        <w:rFonts w:ascii="Tahoma" w:hAnsi="Tahoma" w:cs="Tahoma"/>
        <w:sz w:val="22"/>
        <w:szCs w:val="22"/>
      </w:rPr>
    </w:pPr>
  </w:p>
  <w:p w14:paraId="59256810" w14:textId="77777777" w:rsidR="008743C0" w:rsidRPr="00BE3CE8" w:rsidRDefault="008743C0" w:rsidP="00577424">
    <w:pPr>
      <w:pStyle w:val="En-tte"/>
      <w:tabs>
        <w:tab w:val="left" w:pos="0"/>
        <w:tab w:val="left" w:pos="5245"/>
      </w:tabs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TVA 663 159</w:t>
    </w:r>
  </w:p>
  <w:p w14:paraId="0B160C73" w14:textId="77777777" w:rsidR="008743C0" w:rsidRPr="00577424" w:rsidRDefault="008743C0" w:rsidP="005774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65B3"/>
    <w:multiLevelType w:val="hybridMultilevel"/>
    <w:tmpl w:val="C770AD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033A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70862A2"/>
    <w:multiLevelType w:val="hybridMultilevel"/>
    <w:tmpl w:val="6EDA42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5728E"/>
    <w:multiLevelType w:val="multilevel"/>
    <w:tmpl w:val="EE0E1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936" w:hanging="576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157C73D2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82D2567"/>
    <w:multiLevelType w:val="hybridMultilevel"/>
    <w:tmpl w:val="18E08B2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F709B"/>
    <w:multiLevelType w:val="hybridMultilevel"/>
    <w:tmpl w:val="5D9808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A7AE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8E32A7"/>
    <w:multiLevelType w:val="hybridMultilevel"/>
    <w:tmpl w:val="56100C96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F475B"/>
    <w:multiLevelType w:val="hybridMultilevel"/>
    <w:tmpl w:val="3FE24C4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49FE"/>
    <w:multiLevelType w:val="hybridMultilevel"/>
    <w:tmpl w:val="9B3021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A1510"/>
    <w:multiLevelType w:val="hybridMultilevel"/>
    <w:tmpl w:val="72A0C99E"/>
    <w:lvl w:ilvl="0" w:tplc="040C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36B1545E"/>
    <w:multiLevelType w:val="hybridMultilevel"/>
    <w:tmpl w:val="D38679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D1E35"/>
    <w:multiLevelType w:val="hybridMultilevel"/>
    <w:tmpl w:val="C8641F1E"/>
    <w:lvl w:ilvl="0" w:tplc="15A22A8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F1A42"/>
    <w:multiLevelType w:val="multilevel"/>
    <w:tmpl w:val="8F761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936" w:hanging="576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472C22EE"/>
    <w:multiLevelType w:val="hybridMultilevel"/>
    <w:tmpl w:val="89225A0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E0C53"/>
    <w:multiLevelType w:val="hybridMultilevel"/>
    <w:tmpl w:val="816816D4"/>
    <w:lvl w:ilvl="0" w:tplc="08085DA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5" w:hanging="360"/>
      </w:pPr>
    </w:lvl>
    <w:lvl w:ilvl="2" w:tplc="100C001B" w:tentative="1">
      <w:start w:val="1"/>
      <w:numFmt w:val="lowerRoman"/>
      <w:lvlText w:val="%3."/>
      <w:lvlJc w:val="right"/>
      <w:pPr>
        <w:ind w:left="2505" w:hanging="180"/>
      </w:pPr>
    </w:lvl>
    <w:lvl w:ilvl="3" w:tplc="100C000F" w:tentative="1">
      <w:start w:val="1"/>
      <w:numFmt w:val="decimal"/>
      <w:lvlText w:val="%4."/>
      <w:lvlJc w:val="left"/>
      <w:pPr>
        <w:ind w:left="3225" w:hanging="360"/>
      </w:pPr>
    </w:lvl>
    <w:lvl w:ilvl="4" w:tplc="100C0019" w:tentative="1">
      <w:start w:val="1"/>
      <w:numFmt w:val="lowerLetter"/>
      <w:lvlText w:val="%5."/>
      <w:lvlJc w:val="left"/>
      <w:pPr>
        <w:ind w:left="3945" w:hanging="360"/>
      </w:pPr>
    </w:lvl>
    <w:lvl w:ilvl="5" w:tplc="100C001B" w:tentative="1">
      <w:start w:val="1"/>
      <w:numFmt w:val="lowerRoman"/>
      <w:lvlText w:val="%6."/>
      <w:lvlJc w:val="right"/>
      <w:pPr>
        <w:ind w:left="4665" w:hanging="180"/>
      </w:pPr>
    </w:lvl>
    <w:lvl w:ilvl="6" w:tplc="100C000F" w:tentative="1">
      <w:start w:val="1"/>
      <w:numFmt w:val="decimal"/>
      <w:lvlText w:val="%7."/>
      <w:lvlJc w:val="left"/>
      <w:pPr>
        <w:ind w:left="5385" w:hanging="360"/>
      </w:pPr>
    </w:lvl>
    <w:lvl w:ilvl="7" w:tplc="100C0019" w:tentative="1">
      <w:start w:val="1"/>
      <w:numFmt w:val="lowerLetter"/>
      <w:lvlText w:val="%8."/>
      <w:lvlJc w:val="left"/>
      <w:pPr>
        <w:ind w:left="6105" w:hanging="360"/>
      </w:pPr>
    </w:lvl>
    <w:lvl w:ilvl="8" w:tplc="10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E294D4C"/>
    <w:multiLevelType w:val="hybridMultilevel"/>
    <w:tmpl w:val="416AD53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946A1"/>
    <w:multiLevelType w:val="hybridMultilevel"/>
    <w:tmpl w:val="8070B3AA"/>
    <w:lvl w:ilvl="0" w:tplc="F24A834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97669"/>
    <w:multiLevelType w:val="multilevel"/>
    <w:tmpl w:val="8F9E1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936" w:hanging="576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537E47E0"/>
    <w:multiLevelType w:val="hybridMultilevel"/>
    <w:tmpl w:val="8C0C3484"/>
    <w:lvl w:ilvl="0" w:tplc="95B269F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94AF3"/>
    <w:multiLevelType w:val="hybridMultilevel"/>
    <w:tmpl w:val="3B4A05B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A2788"/>
    <w:multiLevelType w:val="hybridMultilevel"/>
    <w:tmpl w:val="69E033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C75DC"/>
    <w:multiLevelType w:val="hybridMultilevel"/>
    <w:tmpl w:val="AD98262E"/>
    <w:lvl w:ilvl="0" w:tplc="F24A834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A369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1A00BEB"/>
    <w:multiLevelType w:val="hybridMultilevel"/>
    <w:tmpl w:val="C63C7A6C"/>
    <w:lvl w:ilvl="0" w:tplc="39AA9D66">
      <w:start w:val="1"/>
      <w:numFmt w:val="decimal"/>
      <w:pStyle w:val="Titre1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F7F62"/>
    <w:multiLevelType w:val="hybridMultilevel"/>
    <w:tmpl w:val="2F32205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40F5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DF7620E"/>
    <w:multiLevelType w:val="hybridMultilevel"/>
    <w:tmpl w:val="16D6502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17CBE"/>
    <w:multiLevelType w:val="hybridMultilevel"/>
    <w:tmpl w:val="CE6204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133AD"/>
    <w:multiLevelType w:val="hybridMultilevel"/>
    <w:tmpl w:val="FB38253E"/>
    <w:lvl w:ilvl="0" w:tplc="AF606F1C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C13B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730609B5"/>
    <w:multiLevelType w:val="hybridMultilevel"/>
    <w:tmpl w:val="4C26DAC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02478"/>
    <w:multiLevelType w:val="hybridMultilevel"/>
    <w:tmpl w:val="14D82672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955920"/>
    <w:multiLevelType w:val="hybridMultilevel"/>
    <w:tmpl w:val="BB2E76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B12A5"/>
    <w:multiLevelType w:val="hybridMultilevel"/>
    <w:tmpl w:val="036489AC"/>
    <w:lvl w:ilvl="0" w:tplc="F24A834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24"/>
  </w:num>
  <w:num w:numId="5">
    <w:abstractNumId w:val="7"/>
  </w:num>
  <w:num w:numId="6">
    <w:abstractNumId w:val="11"/>
  </w:num>
  <w:num w:numId="7">
    <w:abstractNumId w:val="5"/>
  </w:num>
  <w:num w:numId="8">
    <w:abstractNumId w:val="32"/>
  </w:num>
  <w:num w:numId="9">
    <w:abstractNumId w:val="2"/>
  </w:num>
  <w:num w:numId="10">
    <w:abstractNumId w:val="25"/>
  </w:num>
  <w:num w:numId="11">
    <w:abstractNumId w:val="28"/>
  </w:num>
  <w:num w:numId="12">
    <w:abstractNumId w:val="29"/>
  </w:num>
  <w:num w:numId="13">
    <w:abstractNumId w:val="20"/>
  </w:num>
  <w:num w:numId="14">
    <w:abstractNumId w:val="6"/>
  </w:num>
  <w:num w:numId="15">
    <w:abstractNumId w:val="13"/>
  </w:num>
  <w:num w:numId="16">
    <w:abstractNumId w:val="22"/>
  </w:num>
  <w:num w:numId="17">
    <w:abstractNumId w:val="16"/>
  </w:num>
  <w:num w:numId="18">
    <w:abstractNumId w:val="21"/>
  </w:num>
  <w:num w:numId="19">
    <w:abstractNumId w:val="34"/>
  </w:num>
  <w:num w:numId="20">
    <w:abstractNumId w:val="12"/>
  </w:num>
  <w:num w:numId="21">
    <w:abstractNumId w:val="10"/>
  </w:num>
  <w:num w:numId="22">
    <w:abstractNumId w:val="8"/>
  </w:num>
  <w:num w:numId="23">
    <w:abstractNumId w:val="33"/>
  </w:num>
  <w:num w:numId="24">
    <w:abstractNumId w:val="9"/>
  </w:num>
  <w:num w:numId="25">
    <w:abstractNumId w:val="26"/>
  </w:num>
  <w:num w:numId="26">
    <w:abstractNumId w:val="17"/>
  </w:num>
  <w:num w:numId="27">
    <w:abstractNumId w:val="30"/>
  </w:num>
  <w:num w:numId="28">
    <w:abstractNumId w:val="1"/>
  </w:num>
  <w:num w:numId="29">
    <w:abstractNumId w:val="31"/>
  </w:num>
  <w:num w:numId="30">
    <w:abstractNumId w:val="27"/>
  </w:num>
  <w:num w:numId="31">
    <w:abstractNumId w:val="4"/>
  </w:num>
  <w:num w:numId="32">
    <w:abstractNumId w:val="15"/>
  </w:num>
  <w:num w:numId="33">
    <w:abstractNumId w:val="0"/>
  </w:num>
  <w:num w:numId="34">
    <w:abstractNumId w:val="18"/>
  </w:num>
  <w:num w:numId="35">
    <w:abstractNumId w:val="2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>
      <o:colormru v:ext="edit" colors="#a20a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956"/>
    <w:rsid w:val="00012019"/>
    <w:rsid w:val="00022978"/>
    <w:rsid w:val="00023726"/>
    <w:rsid w:val="00033895"/>
    <w:rsid w:val="0003725F"/>
    <w:rsid w:val="00037B62"/>
    <w:rsid w:val="00054C2B"/>
    <w:rsid w:val="00056350"/>
    <w:rsid w:val="0008246D"/>
    <w:rsid w:val="00087CF7"/>
    <w:rsid w:val="000A674F"/>
    <w:rsid w:val="000C1C12"/>
    <w:rsid w:val="000C364F"/>
    <w:rsid w:val="000D1A24"/>
    <w:rsid w:val="00132546"/>
    <w:rsid w:val="00160113"/>
    <w:rsid w:val="001671C1"/>
    <w:rsid w:val="00174F95"/>
    <w:rsid w:val="00184880"/>
    <w:rsid w:val="001931BF"/>
    <w:rsid w:val="001D322F"/>
    <w:rsid w:val="001D428C"/>
    <w:rsid w:val="001E0EEA"/>
    <w:rsid w:val="001F6659"/>
    <w:rsid w:val="002037B7"/>
    <w:rsid w:val="00203EEE"/>
    <w:rsid w:val="00203F0C"/>
    <w:rsid w:val="00212B24"/>
    <w:rsid w:val="00246076"/>
    <w:rsid w:val="002552AD"/>
    <w:rsid w:val="002812DC"/>
    <w:rsid w:val="002835ED"/>
    <w:rsid w:val="00291A06"/>
    <w:rsid w:val="002A3E55"/>
    <w:rsid w:val="002B7E8B"/>
    <w:rsid w:val="002C669C"/>
    <w:rsid w:val="00315BB8"/>
    <w:rsid w:val="003229D8"/>
    <w:rsid w:val="00323E5D"/>
    <w:rsid w:val="00326936"/>
    <w:rsid w:val="00327F4E"/>
    <w:rsid w:val="0034688F"/>
    <w:rsid w:val="003530AB"/>
    <w:rsid w:val="003655FA"/>
    <w:rsid w:val="003840C0"/>
    <w:rsid w:val="00395A30"/>
    <w:rsid w:val="003B3140"/>
    <w:rsid w:val="003E2107"/>
    <w:rsid w:val="00404804"/>
    <w:rsid w:val="00427EEA"/>
    <w:rsid w:val="00450D9C"/>
    <w:rsid w:val="00471FDE"/>
    <w:rsid w:val="00484B7A"/>
    <w:rsid w:val="00485FA4"/>
    <w:rsid w:val="00497F7E"/>
    <w:rsid w:val="004D0B07"/>
    <w:rsid w:val="004D134B"/>
    <w:rsid w:val="004F4956"/>
    <w:rsid w:val="005049D0"/>
    <w:rsid w:val="00561BA7"/>
    <w:rsid w:val="0056461C"/>
    <w:rsid w:val="005746AE"/>
    <w:rsid w:val="00577424"/>
    <w:rsid w:val="005A6E80"/>
    <w:rsid w:val="005B44EE"/>
    <w:rsid w:val="005B627B"/>
    <w:rsid w:val="005C121D"/>
    <w:rsid w:val="005C1F6E"/>
    <w:rsid w:val="005C6E59"/>
    <w:rsid w:val="005D2CCF"/>
    <w:rsid w:val="00611E14"/>
    <w:rsid w:val="006247FD"/>
    <w:rsid w:val="00645C79"/>
    <w:rsid w:val="00647961"/>
    <w:rsid w:val="0065387E"/>
    <w:rsid w:val="00670914"/>
    <w:rsid w:val="00671960"/>
    <w:rsid w:val="00693F6F"/>
    <w:rsid w:val="006C5D85"/>
    <w:rsid w:val="006D4182"/>
    <w:rsid w:val="006F240D"/>
    <w:rsid w:val="006F482B"/>
    <w:rsid w:val="00706359"/>
    <w:rsid w:val="00722665"/>
    <w:rsid w:val="00733971"/>
    <w:rsid w:val="007802AB"/>
    <w:rsid w:val="00783A42"/>
    <w:rsid w:val="00791F19"/>
    <w:rsid w:val="007A6105"/>
    <w:rsid w:val="007C47E8"/>
    <w:rsid w:val="007C69C1"/>
    <w:rsid w:val="00815981"/>
    <w:rsid w:val="0082629C"/>
    <w:rsid w:val="008743C0"/>
    <w:rsid w:val="00883B48"/>
    <w:rsid w:val="00894A0D"/>
    <w:rsid w:val="008973D8"/>
    <w:rsid w:val="008A61AB"/>
    <w:rsid w:val="008A7601"/>
    <w:rsid w:val="008B3935"/>
    <w:rsid w:val="008C6647"/>
    <w:rsid w:val="008E3DC2"/>
    <w:rsid w:val="008E78A2"/>
    <w:rsid w:val="008F2F3E"/>
    <w:rsid w:val="00902BB4"/>
    <w:rsid w:val="00925DA6"/>
    <w:rsid w:val="0093378C"/>
    <w:rsid w:val="00935FC5"/>
    <w:rsid w:val="0094007C"/>
    <w:rsid w:val="009471B3"/>
    <w:rsid w:val="009503DB"/>
    <w:rsid w:val="00957799"/>
    <w:rsid w:val="00990FF9"/>
    <w:rsid w:val="009B5339"/>
    <w:rsid w:val="009E0D57"/>
    <w:rsid w:val="009E7728"/>
    <w:rsid w:val="009F15F2"/>
    <w:rsid w:val="00A46D5E"/>
    <w:rsid w:val="00A46FBA"/>
    <w:rsid w:val="00A519D4"/>
    <w:rsid w:val="00A70BE6"/>
    <w:rsid w:val="00A77497"/>
    <w:rsid w:val="00A91851"/>
    <w:rsid w:val="00A93D3A"/>
    <w:rsid w:val="00AF4A2A"/>
    <w:rsid w:val="00AF5F89"/>
    <w:rsid w:val="00B20273"/>
    <w:rsid w:val="00B22D39"/>
    <w:rsid w:val="00B27FDB"/>
    <w:rsid w:val="00B325D7"/>
    <w:rsid w:val="00B33970"/>
    <w:rsid w:val="00B471B1"/>
    <w:rsid w:val="00B561E4"/>
    <w:rsid w:val="00B62A31"/>
    <w:rsid w:val="00B91C8B"/>
    <w:rsid w:val="00B944AD"/>
    <w:rsid w:val="00BC2329"/>
    <w:rsid w:val="00BE3CE8"/>
    <w:rsid w:val="00C17094"/>
    <w:rsid w:val="00C23217"/>
    <w:rsid w:val="00C2470B"/>
    <w:rsid w:val="00C27DCB"/>
    <w:rsid w:val="00C30276"/>
    <w:rsid w:val="00C368F9"/>
    <w:rsid w:val="00C773D3"/>
    <w:rsid w:val="00CB6CDC"/>
    <w:rsid w:val="00D63086"/>
    <w:rsid w:val="00D843A1"/>
    <w:rsid w:val="00D86941"/>
    <w:rsid w:val="00DA6D86"/>
    <w:rsid w:val="00DC2CC4"/>
    <w:rsid w:val="00DF5615"/>
    <w:rsid w:val="00DF66C2"/>
    <w:rsid w:val="00E06320"/>
    <w:rsid w:val="00E33AA0"/>
    <w:rsid w:val="00E56EDB"/>
    <w:rsid w:val="00E65EAE"/>
    <w:rsid w:val="00E66A0F"/>
    <w:rsid w:val="00E86AF7"/>
    <w:rsid w:val="00E910F5"/>
    <w:rsid w:val="00E97BF8"/>
    <w:rsid w:val="00EE0407"/>
    <w:rsid w:val="00EE3D6A"/>
    <w:rsid w:val="00F07975"/>
    <w:rsid w:val="00F21555"/>
    <w:rsid w:val="00F2262A"/>
    <w:rsid w:val="00F3112E"/>
    <w:rsid w:val="00F62DC7"/>
    <w:rsid w:val="00F9326B"/>
    <w:rsid w:val="00FA5496"/>
    <w:rsid w:val="00FB1803"/>
    <w:rsid w:val="00FC1CB7"/>
    <w:rsid w:val="00FC3678"/>
    <w:rsid w:val="00FD2D70"/>
    <w:rsid w:val="00FD49C9"/>
    <w:rsid w:val="00FE7C01"/>
    <w:rsid w:val="00FF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>
      <o:colormru v:ext="edit" colors="#a20a23"/>
    </o:shapedefaults>
    <o:shapelayout v:ext="edit">
      <o:idmap v:ext="edit" data="1"/>
    </o:shapelayout>
  </w:shapeDefaults>
  <w:decimalSymbol w:val="."/>
  <w:listSeparator w:val=";"/>
  <w14:docId w14:val="17594996"/>
  <w15:docId w15:val="{6349EFEE-E435-408D-80A4-5F7F2466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7CF7"/>
    <w:rPr>
      <w:lang w:val="fr-FR" w:eastAsia="fr-FR"/>
    </w:rPr>
  </w:style>
  <w:style w:type="paragraph" w:styleId="Titre1">
    <w:name w:val="heading 1"/>
    <w:basedOn w:val="Normal"/>
    <w:next w:val="Normal"/>
    <w:qFormat/>
    <w:rsid w:val="00EE3D6A"/>
    <w:pPr>
      <w:numPr>
        <w:numId w:val="10"/>
      </w:numPr>
      <w:shd w:val="clear" w:color="8DB3E2" w:fill="FFFFFF"/>
      <w:spacing w:after="120"/>
      <w:ind w:left="357" w:hanging="357"/>
      <w:outlineLvl w:val="0"/>
    </w:pPr>
    <w:rPr>
      <w:rFonts w:ascii="Tahoma" w:hAnsi="Tahoma" w:cs="Tahoma"/>
      <w:b/>
      <w:u w:val="single"/>
    </w:rPr>
  </w:style>
  <w:style w:type="paragraph" w:styleId="Titre2">
    <w:name w:val="heading 2"/>
    <w:basedOn w:val="Normal"/>
    <w:next w:val="Normal"/>
    <w:qFormat/>
    <w:rsid w:val="008743C0"/>
    <w:pPr>
      <w:keepNext/>
      <w:spacing w:before="240" w:after="60"/>
      <w:outlineLvl w:val="1"/>
    </w:pPr>
    <w:rPr>
      <w:rFonts w:ascii="Tahoma" w:hAnsi="Tahoma"/>
      <w:u w:val="single"/>
    </w:rPr>
  </w:style>
  <w:style w:type="paragraph" w:styleId="Titre3">
    <w:name w:val="heading 3"/>
    <w:basedOn w:val="Normal"/>
    <w:next w:val="Normal"/>
    <w:qFormat/>
    <w:rsid w:val="00883B48"/>
    <w:pPr>
      <w:keepNext/>
      <w:numPr>
        <w:ilvl w:val="2"/>
        <w:numId w:val="3"/>
      </w:numPr>
      <w:spacing w:before="240" w:after="60"/>
      <w:outlineLvl w:val="2"/>
    </w:pPr>
    <w:rPr>
      <w:rFonts w:ascii="Courier New" w:hAnsi="Courier New"/>
      <w:i/>
      <w:sz w:val="24"/>
    </w:rPr>
  </w:style>
  <w:style w:type="paragraph" w:styleId="Titre4">
    <w:name w:val="heading 4"/>
    <w:basedOn w:val="Normal"/>
    <w:next w:val="Normal"/>
    <w:qFormat/>
    <w:rsid w:val="00883B48"/>
    <w:pPr>
      <w:keepNext/>
      <w:tabs>
        <w:tab w:val="left" w:pos="5400"/>
      </w:tabs>
      <w:outlineLvl w:val="3"/>
    </w:pPr>
    <w:rPr>
      <w:rFonts w:ascii="Courier New" w:hAnsi="Courier New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83B4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83B48"/>
    <w:pPr>
      <w:tabs>
        <w:tab w:val="center" w:pos="4536"/>
        <w:tab w:val="right" w:pos="9072"/>
      </w:tabs>
    </w:pPr>
  </w:style>
  <w:style w:type="paragraph" w:customStyle="1" w:styleId="Let1">
    <w:name w:val="Let 1"/>
    <w:basedOn w:val="Normal"/>
    <w:rsid w:val="00883B48"/>
    <w:pPr>
      <w:jc w:val="both"/>
    </w:pPr>
    <w:rPr>
      <w:rFonts w:ascii="Dom Casual" w:hAnsi="Dom Casual"/>
      <w:color w:val="000080"/>
      <w:sz w:val="28"/>
    </w:rPr>
  </w:style>
  <w:style w:type="paragraph" w:customStyle="1" w:styleId="Let">
    <w:name w:val="Let"/>
    <w:basedOn w:val="Let1"/>
    <w:rsid w:val="00883B48"/>
    <w:rPr>
      <w:rFonts w:ascii="Bookman Old Style" w:hAnsi="Bookman Old Style"/>
      <w:color w:val="auto"/>
      <w:sz w:val="24"/>
    </w:rPr>
  </w:style>
  <w:style w:type="paragraph" w:customStyle="1" w:styleId="Technique">
    <w:name w:val="Technique"/>
    <w:basedOn w:val="Normal"/>
    <w:rsid w:val="00883B48"/>
    <w:pPr>
      <w:jc w:val="both"/>
    </w:pPr>
    <w:rPr>
      <w:rFonts w:ascii="Courier New" w:hAnsi="Courier New"/>
      <w:sz w:val="24"/>
    </w:rPr>
  </w:style>
  <w:style w:type="character" w:styleId="Lienhypertexte">
    <w:name w:val="Hyperlink"/>
    <w:basedOn w:val="Policepardfaut"/>
    <w:uiPriority w:val="99"/>
    <w:rsid w:val="00883B48"/>
    <w:rPr>
      <w:color w:val="0000FF"/>
      <w:u w:val="single"/>
    </w:rPr>
  </w:style>
  <w:style w:type="character" w:styleId="Numrodepage">
    <w:name w:val="page number"/>
    <w:basedOn w:val="Policepardfaut"/>
    <w:rsid w:val="00883B48"/>
  </w:style>
  <w:style w:type="paragraph" w:styleId="Textedebulles">
    <w:name w:val="Balloon Text"/>
    <w:basedOn w:val="Normal"/>
    <w:semiHidden/>
    <w:rsid w:val="008B393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62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4">
    <w:name w:val="Table List 4"/>
    <w:basedOn w:val="TableauNormal"/>
    <w:rsid w:val="001601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TM1">
    <w:name w:val="toc 1"/>
    <w:basedOn w:val="Normal"/>
    <w:next w:val="Normal"/>
    <w:autoRedefine/>
    <w:uiPriority w:val="39"/>
    <w:rsid w:val="00160113"/>
    <w:pPr>
      <w:spacing w:before="120" w:after="120"/>
    </w:pPr>
    <w:rPr>
      <w:rFonts w:ascii="Calibri" w:hAnsi="Calibri"/>
      <w:b/>
      <w:bCs/>
      <w:caps/>
    </w:rPr>
  </w:style>
  <w:style w:type="paragraph" w:styleId="TM2">
    <w:name w:val="toc 2"/>
    <w:basedOn w:val="Normal"/>
    <w:next w:val="Normal"/>
    <w:autoRedefine/>
    <w:uiPriority w:val="39"/>
    <w:rsid w:val="00160113"/>
    <w:pPr>
      <w:ind w:left="200"/>
    </w:pPr>
    <w:rPr>
      <w:rFonts w:ascii="Calibri" w:hAnsi="Calibri"/>
      <w:smallCaps/>
    </w:rPr>
  </w:style>
  <w:style w:type="paragraph" w:styleId="TM3">
    <w:name w:val="toc 3"/>
    <w:basedOn w:val="Normal"/>
    <w:next w:val="Normal"/>
    <w:autoRedefine/>
    <w:semiHidden/>
    <w:rsid w:val="00160113"/>
    <w:pPr>
      <w:ind w:left="400"/>
    </w:pPr>
    <w:rPr>
      <w:rFonts w:ascii="Calibri" w:hAnsi="Calibri"/>
      <w:i/>
      <w:iCs/>
    </w:rPr>
  </w:style>
  <w:style w:type="paragraph" w:styleId="TM4">
    <w:name w:val="toc 4"/>
    <w:basedOn w:val="Normal"/>
    <w:next w:val="Normal"/>
    <w:autoRedefine/>
    <w:semiHidden/>
    <w:rsid w:val="00160113"/>
    <w:pPr>
      <w:ind w:left="600"/>
    </w:pPr>
    <w:rPr>
      <w:rFonts w:ascii="Calibri" w:hAnsi="Calibri"/>
      <w:sz w:val="18"/>
      <w:szCs w:val="18"/>
    </w:rPr>
  </w:style>
  <w:style w:type="paragraph" w:styleId="TM5">
    <w:name w:val="toc 5"/>
    <w:basedOn w:val="Normal"/>
    <w:next w:val="Normal"/>
    <w:autoRedefine/>
    <w:semiHidden/>
    <w:rsid w:val="00160113"/>
    <w:pPr>
      <w:ind w:left="800"/>
    </w:pPr>
    <w:rPr>
      <w:rFonts w:ascii="Calibri" w:hAnsi="Calibri"/>
      <w:sz w:val="18"/>
      <w:szCs w:val="18"/>
    </w:rPr>
  </w:style>
  <w:style w:type="paragraph" w:styleId="TM6">
    <w:name w:val="toc 6"/>
    <w:basedOn w:val="Normal"/>
    <w:next w:val="Normal"/>
    <w:autoRedefine/>
    <w:semiHidden/>
    <w:rsid w:val="00160113"/>
    <w:pPr>
      <w:ind w:left="1000"/>
    </w:pPr>
    <w:rPr>
      <w:rFonts w:ascii="Calibri" w:hAnsi="Calibri"/>
      <w:sz w:val="18"/>
      <w:szCs w:val="18"/>
    </w:rPr>
  </w:style>
  <w:style w:type="paragraph" w:styleId="TM7">
    <w:name w:val="toc 7"/>
    <w:basedOn w:val="Normal"/>
    <w:next w:val="Normal"/>
    <w:autoRedefine/>
    <w:semiHidden/>
    <w:rsid w:val="00160113"/>
    <w:pPr>
      <w:ind w:left="1200"/>
    </w:pPr>
    <w:rPr>
      <w:rFonts w:ascii="Calibri" w:hAnsi="Calibri"/>
      <w:sz w:val="18"/>
      <w:szCs w:val="18"/>
    </w:rPr>
  </w:style>
  <w:style w:type="paragraph" w:styleId="TM8">
    <w:name w:val="toc 8"/>
    <w:basedOn w:val="Normal"/>
    <w:next w:val="Normal"/>
    <w:autoRedefine/>
    <w:semiHidden/>
    <w:rsid w:val="00160113"/>
    <w:pPr>
      <w:ind w:left="1400"/>
    </w:pPr>
    <w:rPr>
      <w:rFonts w:ascii="Calibri" w:hAnsi="Calibri"/>
      <w:sz w:val="18"/>
      <w:szCs w:val="18"/>
    </w:rPr>
  </w:style>
  <w:style w:type="paragraph" w:styleId="TM9">
    <w:name w:val="toc 9"/>
    <w:basedOn w:val="Normal"/>
    <w:next w:val="Normal"/>
    <w:autoRedefine/>
    <w:semiHidden/>
    <w:rsid w:val="00160113"/>
    <w:pPr>
      <w:ind w:left="1600"/>
    </w:pPr>
    <w:rPr>
      <w:rFonts w:ascii="Calibri" w:hAnsi="Calibri"/>
      <w:sz w:val="18"/>
      <w:szCs w:val="18"/>
    </w:rPr>
  </w:style>
  <w:style w:type="paragraph" w:styleId="Index1">
    <w:name w:val="index 1"/>
    <w:basedOn w:val="Normal"/>
    <w:next w:val="Normal"/>
    <w:autoRedefine/>
    <w:rsid w:val="00611E14"/>
    <w:pPr>
      <w:ind w:left="200" w:hanging="200"/>
    </w:pPr>
    <w:rPr>
      <w:rFonts w:ascii="Calibri" w:hAnsi="Calibri"/>
    </w:rPr>
  </w:style>
  <w:style w:type="paragraph" w:styleId="Index2">
    <w:name w:val="index 2"/>
    <w:basedOn w:val="Normal"/>
    <w:next w:val="Normal"/>
    <w:autoRedefine/>
    <w:rsid w:val="00611E14"/>
    <w:pPr>
      <w:ind w:left="400" w:hanging="200"/>
    </w:pPr>
    <w:rPr>
      <w:rFonts w:ascii="Calibri" w:hAnsi="Calibri"/>
    </w:rPr>
  </w:style>
  <w:style w:type="paragraph" w:styleId="Index3">
    <w:name w:val="index 3"/>
    <w:basedOn w:val="Normal"/>
    <w:next w:val="Normal"/>
    <w:autoRedefine/>
    <w:rsid w:val="00611E14"/>
    <w:pPr>
      <w:ind w:left="600" w:hanging="200"/>
    </w:pPr>
    <w:rPr>
      <w:rFonts w:ascii="Calibri" w:hAnsi="Calibri"/>
    </w:rPr>
  </w:style>
  <w:style w:type="paragraph" w:styleId="Index4">
    <w:name w:val="index 4"/>
    <w:basedOn w:val="Normal"/>
    <w:next w:val="Normal"/>
    <w:autoRedefine/>
    <w:rsid w:val="00611E14"/>
    <w:pPr>
      <w:ind w:left="800" w:hanging="200"/>
    </w:pPr>
    <w:rPr>
      <w:rFonts w:ascii="Calibri" w:hAnsi="Calibri"/>
    </w:rPr>
  </w:style>
  <w:style w:type="paragraph" w:styleId="Index5">
    <w:name w:val="index 5"/>
    <w:basedOn w:val="Normal"/>
    <w:next w:val="Normal"/>
    <w:autoRedefine/>
    <w:rsid w:val="00611E14"/>
    <w:pPr>
      <w:ind w:left="1000" w:hanging="200"/>
    </w:pPr>
    <w:rPr>
      <w:rFonts w:ascii="Calibri" w:hAnsi="Calibri"/>
    </w:rPr>
  </w:style>
  <w:style w:type="paragraph" w:styleId="Index6">
    <w:name w:val="index 6"/>
    <w:basedOn w:val="Normal"/>
    <w:next w:val="Normal"/>
    <w:autoRedefine/>
    <w:rsid w:val="00611E14"/>
    <w:pPr>
      <w:ind w:left="1200" w:hanging="200"/>
    </w:pPr>
    <w:rPr>
      <w:rFonts w:ascii="Calibri" w:hAnsi="Calibri"/>
    </w:rPr>
  </w:style>
  <w:style w:type="paragraph" w:styleId="Index7">
    <w:name w:val="index 7"/>
    <w:basedOn w:val="Normal"/>
    <w:next w:val="Normal"/>
    <w:autoRedefine/>
    <w:rsid w:val="00611E14"/>
    <w:pPr>
      <w:ind w:left="1400" w:hanging="200"/>
    </w:pPr>
    <w:rPr>
      <w:rFonts w:ascii="Calibri" w:hAnsi="Calibri"/>
    </w:rPr>
  </w:style>
  <w:style w:type="paragraph" w:styleId="Index8">
    <w:name w:val="index 8"/>
    <w:basedOn w:val="Normal"/>
    <w:next w:val="Normal"/>
    <w:autoRedefine/>
    <w:rsid w:val="00611E14"/>
    <w:pPr>
      <w:ind w:left="1600" w:hanging="200"/>
    </w:pPr>
    <w:rPr>
      <w:rFonts w:ascii="Calibri" w:hAnsi="Calibri"/>
    </w:rPr>
  </w:style>
  <w:style w:type="paragraph" w:styleId="Index9">
    <w:name w:val="index 9"/>
    <w:basedOn w:val="Normal"/>
    <w:next w:val="Normal"/>
    <w:autoRedefine/>
    <w:rsid w:val="00611E14"/>
    <w:pPr>
      <w:ind w:left="1800" w:hanging="200"/>
    </w:pPr>
    <w:rPr>
      <w:rFonts w:ascii="Calibri" w:hAnsi="Calibri"/>
    </w:rPr>
  </w:style>
  <w:style w:type="paragraph" w:styleId="Titreindex">
    <w:name w:val="index heading"/>
    <w:basedOn w:val="Normal"/>
    <w:next w:val="Index1"/>
    <w:rsid w:val="00611E14"/>
    <w:pPr>
      <w:spacing w:before="120" w:after="120"/>
    </w:pPr>
    <w:rPr>
      <w:rFonts w:ascii="Calibri" w:hAnsi="Calibri"/>
      <w:b/>
      <w:bCs/>
      <w:i/>
      <w:iCs/>
    </w:rPr>
  </w:style>
  <w:style w:type="paragraph" w:styleId="Paragraphedeliste">
    <w:name w:val="List Paragraph"/>
    <w:basedOn w:val="Normal"/>
    <w:uiPriority w:val="34"/>
    <w:qFormat/>
    <w:rsid w:val="00DF66C2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8743C0"/>
    <w:rPr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8743C0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ODELES\TECHNIQUE\INFRASTRUCTURE\SRV-NEWUSER-CLIEN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58D33-54AE-475A-BCF6-4036A936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SRV-NEWUSER-CLIENT.dotx</Template>
  <TotalTime>57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«Société»</vt:lpstr>
    </vt:vector>
  </TitlesOfParts>
  <Company/>
  <LinksUpToDate>false</LinksUpToDate>
  <CharactersWithSpaces>1543</CharactersWithSpaces>
  <SharedDoc>false</SharedDoc>
  <HLinks>
    <vt:vector size="54" baseType="variant"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_Toc225008114</vt:lpwstr>
      </vt:variant>
      <vt:variant>
        <vt:i4>1835062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_Toc225008113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_Toc225008112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_Toc225008111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_Toc225008110</vt:lpwstr>
      </vt:variant>
      <vt:variant>
        <vt:i4>1900598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_Toc225008109</vt:lpwstr>
      </vt:variant>
      <vt:variant>
        <vt:i4>1900598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_Toc225008108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_Toc225008107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_Toc225008106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«Société»</dc:title>
  <dc:creator>Florian Greppin</dc:creator>
  <cp:lastModifiedBy>david.maitre</cp:lastModifiedBy>
  <cp:revision>13</cp:revision>
  <cp:lastPrinted>2010-03-06T15:55:00Z</cp:lastPrinted>
  <dcterms:created xsi:type="dcterms:W3CDTF">2019-04-24T14:07:00Z</dcterms:created>
  <dcterms:modified xsi:type="dcterms:W3CDTF">2020-11-17T12:40:00Z</dcterms:modified>
</cp:coreProperties>
</file>